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2A62" w14:textId="77777777" w:rsidR="00E721DA" w:rsidRDefault="00A95262" w:rsidP="00E721DA">
      <w:pPr>
        <w:jc w:val="center"/>
      </w:pPr>
      <w:r>
        <w:rPr>
          <w:noProof/>
        </w:rPr>
        <w:drawing>
          <wp:inline distT="0" distB="0" distL="0" distR="0" wp14:anchorId="3C1E6195" wp14:editId="749266C5">
            <wp:extent cx="1990725" cy="857250"/>
            <wp:effectExtent l="19050" t="0" r="9525" b="0"/>
            <wp:docPr id="1" name="Picture 1" descr="n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0200"/>
                    <pic:cNvPicPr>
                      <a:picLocks noChangeAspect="1" noChangeArrowheads="1"/>
                    </pic:cNvPicPr>
                  </pic:nvPicPr>
                  <pic:blipFill>
                    <a:blip r:embed="rId7" cstate="print"/>
                    <a:srcRect/>
                    <a:stretch>
                      <a:fillRect/>
                    </a:stretch>
                  </pic:blipFill>
                  <pic:spPr bwMode="auto">
                    <a:xfrm>
                      <a:off x="0" y="0"/>
                      <a:ext cx="1990725" cy="857250"/>
                    </a:xfrm>
                    <a:prstGeom prst="rect">
                      <a:avLst/>
                    </a:prstGeom>
                    <a:noFill/>
                    <a:ln w="9525">
                      <a:noFill/>
                      <a:miter lim="800000"/>
                      <a:headEnd/>
                      <a:tailEnd/>
                    </a:ln>
                  </pic:spPr>
                </pic:pic>
              </a:graphicData>
            </a:graphic>
          </wp:inline>
        </w:drawing>
      </w:r>
    </w:p>
    <w:p w14:paraId="0BDDC394" w14:textId="77777777" w:rsidR="00E721DA" w:rsidRDefault="00E721DA" w:rsidP="00E721DA">
      <w:pPr>
        <w:pBdr>
          <w:bottom w:val="single" w:sz="24" w:space="1" w:color="auto"/>
        </w:pBdr>
      </w:pPr>
    </w:p>
    <w:p w14:paraId="55A4AD4D" w14:textId="77777777" w:rsidR="00E721DA" w:rsidRDefault="00E721DA" w:rsidP="00E721DA"/>
    <w:p w14:paraId="29994714" w14:textId="77777777" w:rsidR="00E721DA" w:rsidRDefault="00E721DA" w:rsidP="00E721DA">
      <w:pPr>
        <w:pStyle w:val="Heading1"/>
      </w:pPr>
      <w:r>
        <w:t>NATIONAL TRACTOR PARTS DEALER ASSOCIATION</w:t>
      </w:r>
    </w:p>
    <w:p w14:paraId="78489783" w14:textId="77777777" w:rsidR="00E721DA" w:rsidRDefault="00E721DA" w:rsidP="00E721DA">
      <w:pPr>
        <w:pStyle w:val="Heading2"/>
      </w:pPr>
      <w:r>
        <w:t>“Used, Rebuilt and New Agricultural and Industrial Repair Parts”</w:t>
      </w:r>
    </w:p>
    <w:p w14:paraId="00F4D798" w14:textId="2527CF41" w:rsidR="00E721DA" w:rsidRPr="00804DA2" w:rsidRDefault="00F75CDB" w:rsidP="00E721DA">
      <w:pPr>
        <w:jc w:val="center"/>
        <w:rPr>
          <w:b/>
          <w:sz w:val="28"/>
          <w:szCs w:val="28"/>
        </w:rPr>
      </w:pPr>
      <w:r w:rsidRPr="00F75CDB">
        <w:rPr>
          <w:b/>
          <w:sz w:val="20"/>
        </w:rPr>
        <w:br/>
      </w:r>
      <w:r w:rsidR="00981411">
        <w:rPr>
          <w:b/>
          <w:sz w:val="28"/>
          <w:szCs w:val="28"/>
        </w:rPr>
        <w:t>202</w:t>
      </w:r>
      <w:r w:rsidR="00912E78">
        <w:rPr>
          <w:b/>
          <w:sz w:val="28"/>
          <w:szCs w:val="28"/>
        </w:rPr>
        <w:t>4</w:t>
      </w:r>
    </w:p>
    <w:p w14:paraId="4BFFA5CE" w14:textId="77777777" w:rsidR="00E721DA" w:rsidRPr="00804DA2" w:rsidRDefault="00E721DA" w:rsidP="00E721DA">
      <w:pPr>
        <w:jc w:val="center"/>
        <w:rPr>
          <w:b/>
          <w:sz w:val="28"/>
          <w:szCs w:val="28"/>
        </w:rPr>
      </w:pPr>
      <w:r w:rsidRPr="00804DA2">
        <w:rPr>
          <w:b/>
          <w:sz w:val="28"/>
          <w:szCs w:val="28"/>
        </w:rPr>
        <w:t>SCHOLARSHIP APPLICATION</w:t>
      </w:r>
    </w:p>
    <w:p w14:paraId="2988A389" w14:textId="77777777" w:rsidR="00E721DA" w:rsidRPr="004D6AEF" w:rsidRDefault="00E721DA" w:rsidP="00E721DA">
      <w:pPr>
        <w:rPr>
          <w:sz w:val="22"/>
          <w:szCs w:val="22"/>
        </w:rPr>
      </w:pPr>
    </w:p>
    <w:p w14:paraId="79F67996" w14:textId="4D029F20" w:rsidR="00E721DA" w:rsidRPr="004D6AEF" w:rsidRDefault="00562D21" w:rsidP="00E721DA">
      <w:pPr>
        <w:jc w:val="both"/>
        <w:rPr>
          <w:sz w:val="22"/>
          <w:szCs w:val="22"/>
        </w:rPr>
      </w:pPr>
      <w:r>
        <w:rPr>
          <w:b/>
          <w:noProof/>
          <w:sz w:val="22"/>
          <w:szCs w:val="22"/>
        </w:rPr>
        <w:object w:dxaOrig="1440" w:dyaOrig="1440" w14:anchorId="2F7D8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7.2pt;margin-top:3.6pt;width:55.15pt;height:64.8pt;z-index:-251658240;mso-wrap-edited:f" wrapcoords="960 204 240 815 -240 2242 -240 3464 2880 9985 3840 16506 1920 18340 1440 18951 1680 20174 12000 21396 14640 21396 16080 21396 20640 21396 21600 21192 21600 13245 20640 9985 19440 6725 17760 3464 19920 1630 18960 204 10560 204 960 204" o:allowincell="f">
            <v:imagedata r:id="rId8" o:title=""/>
            <w10:wrap type="tight"/>
          </v:shape>
          <o:OLEObject Type="Embed" ProgID="MS_ClipArt_Gallery" ShapeID="_x0000_s1031" DrawAspect="Content" ObjectID="_1768284314" r:id="rId9"/>
        </w:object>
      </w:r>
      <w:r w:rsidR="00E721DA" w:rsidRPr="004D6AEF">
        <w:rPr>
          <w:sz w:val="22"/>
          <w:szCs w:val="22"/>
        </w:rPr>
        <w:t xml:space="preserve">The National Tractor Parts Dealer Association (NTPDA) is very pleased to </w:t>
      </w:r>
      <w:r w:rsidR="00AC4268">
        <w:rPr>
          <w:sz w:val="22"/>
          <w:szCs w:val="22"/>
        </w:rPr>
        <w:t xml:space="preserve">offer the Scholarship Program again for </w:t>
      </w:r>
      <w:r w:rsidR="00981411">
        <w:rPr>
          <w:sz w:val="22"/>
          <w:szCs w:val="22"/>
        </w:rPr>
        <w:t>202</w:t>
      </w:r>
      <w:r w:rsidR="00912E78">
        <w:rPr>
          <w:sz w:val="22"/>
          <w:szCs w:val="22"/>
        </w:rPr>
        <w:t>4</w:t>
      </w:r>
      <w:r w:rsidR="00A550CC">
        <w:rPr>
          <w:sz w:val="22"/>
          <w:szCs w:val="22"/>
        </w:rPr>
        <w:t xml:space="preserve">.  This year NTPDA will award 10 trade scholarships and 15 collegiate scholarships. If there are less than 10 trade applicants, the remaining scholarships will go to collegiate applicants. The top </w:t>
      </w:r>
      <w:r w:rsidR="005651EC">
        <w:rPr>
          <w:sz w:val="22"/>
          <w:szCs w:val="22"/>
        </w:rPr>
        <w:t>two</w:t>
      </w:r>
      <w:r w:rsidR="00A550CC">
        <w:rPr>
          <w:sz w:val="22"/>
          <w:szCs w:val="22"/>
        </w:rPr>
        <w:t xml:space="preserve"> applicants will be awarded $5,000</w:t>
      </w:r>
      <w:r w:rsidR="00B82B2E">
        <w:rPr>
          <w:sz w:val="22"/>
          <w:szCs w:val="22"/>
        </w:rPr>
        <w:t xml:space="preserve"> each</w:t>
      </w:r>
      <w:r w:rsidR="00A550CC">
        <w:rPr>
          <w:sz w:val="22"/>
          <w:szCs w:val="22"/>
        </w:rPr>
        <w:t xml:space="preserve"> and the remaining scholarships will be $3,000</w:t>
      </w:r>
      <w:r w:rsidR="00B82B2E">
        <w:rPr>
          <w:sz w:val="22"/>
          <w:szCs w:val="22"/>
        </w:rPr>
        <w:t xml:space="preserve"> each</w:t>
      </w:r>
      <w:r w:rsidR="00623BF8">
        <w:rPr>
          <w:sz w:val="22"/>
          <w:szCs w:val="22"/>
        </w:rPr>
        <w:t xml:space="preserve"> with the sponsoring </w:t>
      </w:r>
      <w:r w:rsidR="00E721DA" w:rsidRPr="004D6AEF">
        <w:rPr>
          <w:sz w:val="22"/>
          <w:szCs w:val="22"/>
        </w:rPr>
        <w:t xml:space="preserve">company </w:t>
      </w:r>
      <w:r w:rsidR="00623BF8">
        <w:rPr>
          <w:sz w:val="22"/>
          <w:szCs w:val="22"/>
        </w:rPr>
        <w:t xml:space="preserve">contributing $500 towards the scholarship award </w:t>
      </w:r>
      <w:r w:rsidR="00E721DA" w:rsidRPr="004D6AEF">
        <w:rPr>
          <w:sz w:val="22"/>
          <w:szCs w:val="22"/>
        </w:rPr>
        <w:t xml:space="preserve">per recipient.  </w:t>
      </w:r>
      <w:r w:rsidR="00E721DA" w:rsidRPr="00F876E1">
        <w:rPr>
          <w:sz w:val="22"/>
          <w:szCs w:val="22"/>
        </w:rPr>
        <w:t>NTPDA will invoice companies following</w:t>
      </w:r>
      <w:r w:rsidR="00E721DA" w:rsidRPr="004D6AEF">
        <w:rPr>
          <w:sz w:val="22"/>
          <w:szCs w:val="22"/>
        </w:rPr>
        <w:t xml:space="preserve"> the selection of the recipients and one check will be sent to the recipient </w:t>
      </w:r>
      <w:r w:rsidR="00E721DA">
        <w:rPr>
          <w:sz w:val="22"/>
          <w:szCs w:val="22"/>
        </w:rPr>
        <w:t xml:space="preserve">from NTPDA in the full amount </w:t>
      </w:r>
      <w:r w:rsidR="00E721DA" w:rsidRPr="004D6AEF">
        <w:rPr>
          <w:sz w:val="22"/>
          <w:szCs w:val="22"/>
        </w:rPr>
        <w:t>f</w:t>
      </w:r>
      <w:r w:rsidR="00E721DA">
        <w:rPr>
          <w:sz w:val="22"/>
          <w:szCs w:val="22"/>
        </w:rPr>
        <w:t xml:space="preserve">ollowing proper documentation*. </w:t>
      </w:r>
      <w:r w:rsidR="00E721DA" w:rsidRPr="004D6AEF">
        <w:rPr>
          <w:sz w:val="22"/>
          <w:szCs w:val="22"/>
        </w:rPr>
        <w:t xml:space="preserve">The lifetime maximum an applicant may receive a NTPDA scholarship is two. </w:t>
      </w:r>
      <w:r w:rsidR="00E721DA">
        <w:rPr>
          <w:sz w:val="22"/>
          <w:szCs w:val="22"/>
        </w:rPr>
        <w:t xml:space="preserve"> </w:t>
      </w:r>
      <w:r w:rsidR="00E721DA" w:rsidRPr="00F876E1">
        <w:rPr>
          <w:sz w:val="22"/>
          <w:szCs w:val="22"/>
        </w:rPr>
        <w:t>Th</w:t>
      </w:r>
      <w:r w:rsidR="00E721DA" w:rsidRPr="004D6AEF">
        <w:rPr>
          <w:sz w:val="22"/>
          <w:szCs w:val="22"/>
        </w:rPr>
        <w:t xml:space="preserve">ere is a limit of two scholarships awarded per paid membership per year.  This includes Regular, Associate and Affiliate members.  These scholarships are awarded to deserving students who are NTPDA members, employees of members, or dependents of members or employees.  Scholarship applications are open to U.S. and Canadian graduating high school </w:t>
      </w:r>
      <w:r w:rsidR="005B1563">
        <w:rPr>
          <w:sz w:val="22"/>
          <w:szCs w:val="22"/>
        </w:rPr>
        <w:t>seniors</w:t>
      </w:r>
      <w:r w:rsidR="00E721DA" w:rsidRPr="004D6AEF">
        <w:rPr>
          <w:sz w:val="22"/>
          <w:szCs w:val="22"/>
        </w:rPr>
        <w:t xml:space="preserve">, </w:t>
      </w:r>
      <w:r w:rsidR="00623BF8">
        <w:rPr>
          <w:sz w:val="22"/>
          <w:szCs w:val="22"/>
        </w:rPr>
        <w:t xml:space="preserve">trade school or </w:t>
      </w:r>
      <w:r w:rsidR="00E721DA" w:rsidRPr="004D6AEF">
        <w:rPr>
          <w:sz w:val="22"/>
          <w:szCs w:val="22"/>
        </w:rPr>
        <w:t>college students enrolling full-time (12 or more credit hours) toward a diploma</w:t>
      </w:r>
      <w:r w:rsidR="00BD7D9E">
        <w:rPr>
          <w:sz w:val="22"/>
          <w:szCs w:val="22"/>
        </w:rPr>
        <w:t xml:space="preserve">, certificate, or </w:t>
      </w:r>
      <w:r w:rsidR="00E721DA" w:rsidRPr="004D6AEF">
        <w:rPr>
          <w:sz w:val="22"/>
          <w:szCs w:val="22"/>
        </w:rPr>
        <w:t xml:space="preserve">degree at an accredited </w:t>
      </w:r>
      <w:r w:rsidR="00BD7D9E">
        <w:rPr>
          <w:sz w:val="22"/>
          <w:szCs w:val="22"/>
        </w:rPr>
        <w:t xml:space="preserve">trade </w:t>
      </w:r>
      <w:r w:rsidR="00CB0DC7">
        <w:rPr>
          <w:sz w:val="22"/>
          <w:szCs w:val="22"/>
        </w:rPr>
        <w:t xml:space="preserve">school, </w:t>
      </w:r>
      <w:r w:rsidR="00E721DA" w:rsidRPr="004D6AEF">
        <w:rPr>
          <w:sz w:val="22"/>
          <w:szCs w:val="22"/>
        </w:rPr>
        <w:t>college</w:t>
      </w:r>
      <w:r w:rsidR="005B1563">
        <w:rPr>
          <w:sz w:val="22"/>
          <w:szCs w:val="22"/>
        </w:rPr>
        <w:t>,</w:t>
      </w:r>
      <w:r w:rsidR="00E721DA" w:rsidRPr="004D6AEF">
        <w:rPr>
          <w:sz w:val="22"/>
          <w:szCs w:val="22"/>
        </w:rPr>
        <w:t xml:space="preserve"> or university.   Completed applications must be accompanied by written verification of affiliatio</w:t>
      </w:r>
      <w:r w:rsidR="00D40CAE">
        <w:rPr>
          <w:sz w:val="22"/>
          <w:szCs w:val="22"/>
        </w:rPr>
        <w:t>n with a NTPDA member company and a Recommendation Letter from someone outside of the sponsoring company or your family.</w:t>
      </w:r>
    </w:p>
    <w:p w14:paraId="7FA35FE2" w14:textId="77777777" w:rsidR="00E721DA" w:rsidRPr="004D6AEF" w:rsidRDefault="00E721DA" w:rsidP="00E721DA">
      <w:pPr>
        <w:rPr>
          <w:sz w:val="22"/>
          <w:szCs w:val="22"/>
        </w:rPr>
      </w:pPr>
    </w:p>
    <w:p w14:paraId="39A24CA0" w14:textId="77777777" w:rsidR="00E721DA" w:rsidRPr="004D6AEF" w:rsidRDefault="00E721DA" w:rsidP="00E721DA">
      <w:pPr>
        <w:jc w:val="both"/>
        <w:rPr>
          <w:sz w:val="22"/>
          <w:szCs w:val="22"/>
        </w:rPr>
      </w:pPr>
      <w:r w:rsidRPr="004D6AEF">
        <w:rPr>
          <w:sz w:val="22"/>
          <w:szCs w:val="22"/>
        </w:rPr>
        <w:t xml:space="preserve">Scholarship awards are based on academic achievement, extra-curricular/community activities, evidence of leadership, work experience, short- and long-term career goals, and the applicant's overall response to each of the questions on the application.  Financial need is not considered in the review process and there is no distinction made on race, </w:t>
      </w:r>
      <w:proofErr w:type="gramStart"/>
      <w:r w:rsidRPr="004D6AEF">
        <w:rPr>
          <w:sz w:val="22"/>
          <w:szCs w:val="22"/>
        </w:rPr>
        <w:t>religion</w:t>
      </w:r>
      <w:proofErr w:type="gramEnd"/>
      <w:r w:rsidRPr="004D6AEF">
        <w:rPr>
          <w:sz w:val="22"/>
          <w:szCs w:val="22"/>
        </w:rPr>
        <w:t xml:space="preserve"> or </w:t>
      </w:r>
      <w:r w:rsidRPr="00F876E1">
        <w:rPr>
          <w:sz w:val="22"/>
          <w:szCs w:val="22"/>
        </w:rPr>
        <w:t>gender</w:t>
      </w:r>
      <w:r w:rsidRPr="004D6AEF">
        <w:rPr>
          <w:sz w:val="22"/>
          <w:szCs w:val="22"/>
        </w:rPr>
        <w:t xml:space="preserve"> of the applicant.</w:t>
      </w:r>
    </w:p>
    <w:p w14:paraId="226262C7" w14:textId="77777777" w:rsidR="00E721DA" w:rsidRPr="004D6AEF" w:rsidRDefault="00E721DA" w:rsidP="00E721DA">
      <w:pPr>
        <w:rPr>
          <w:sz w:val="22"/>
          <w:szCs w:val="22"/>
        </w:rPr>
      </w:pPr>
    </w:p>
    <w:p w14:paraId="33743F2A" w14:textId="77777777" w:rsidR="00E721DA" w:rsidRPr="004D6AEF" w:rsidRDefault="00E721DA" w:rsidP="00E721DA">
      <w:pPr>
        <w:jc w:val="both"/>
        <w:rPr>
          <w:sz w:val="22"/>
          <w:szCs w:val="22"/>
        </w:rPr>
      </w:pPr>
      <w:r w:rsidRPr="004D6AEF">
        <w:rPr>
          <w:sz w:val="22"/>
          <w:szCs w:val="22"/>
        </w:rPr>
        <w:t xml:space="preserve">The selection process is an extremely difficult one because of the many outstanding applicants each year.  Therefore, great care is taken to assure that impartial and unprejudiced choices are made.   </w:t>
      </w:r>
      <w:r w:rsidRPr="00F876E1">
        <w:rPr>
          <w:sz w:val="22"/>
          <w:szCs w:val="22"/>
        </w:rPr>
        <w:t>Applications are sent to the NTPDA office where they are logged in and noted with the date received and assigned a</w:t>
      </w:r>
      <w:r w:rsidR="003953D1">
        <w:rPr>
          <w:sz w:val="22"/>
          <w:szCs w:val="22"/>
        </w:rPr>
        <w:t xml:space="preserve"> student code</w:t>
      </w:r>
      <w:r w:rsidRPr="00F876E1">
        <w:rPr>
          <w:sz w:val="22"/>
          <w:szCs w:val="22"/>
        </w:rPr>
        <w:t>.  The numbered applications are then sent to the Scholarship Committee and the original kept in the NTPDA office.  Based on the criteria above, the committee then ‘rank’ the applications, choosing the top ranked as the recipients of the scholarships.</w:t>
      </w:r>
      <w:r>
        <w:rPr>
          <w:sz w:val="22"/>
          <w:szCs w:val="22"/>
        </w:rPr>
        <w:t xml:space="preserve">  Their selections</w:t>
      </w:r>
      <w:r w:rsidRPr="004D6AEF">
        <w:rPr>
          <w:sz w:val="22"/>
          <w:szCs w:val="22"/>
        </w:rPr>
        <w:t xml:space="preserve"> are then forwarded to the NTPDA office for announcement to the Association and in the student's local newspaper.</w:t>
      </w:r>
    </w:p>
    <w:p w14:paraId="0DA8040E" w14:textId="77777777" w:rsidR="00E721DA" w:rsidRPr="004D6AEF" w:rsidRDefault="00E721DA" w:rsidP="00E721DA">
      <w:pPr>
        <w:rPr>
          <w:sz w:val="22"/>
          <w:szCs w:val="22"/>
        </w:rPr>
      </w:pPr>
    </w:p>
    <w:p w14:paraId="01B03FBE" w14:textId="77777777" w:rsidR="00E721DA" w:rsidRPr="004D6AEF" w:rsidRDefault="00E721DA" w:rsidP="00E721DA">
      <w:pPr>
        <w:jc w:val="both"/>
        <w:rPr>
          <w:sz w:val="22"/>
          <w:szCs w:val="22"/>
        </w:rPr>
      </w:pPr>
      <w:r>
        <w:rPr>
          <w:sz w:val="22"/>
          <w:szCs w:val="22"/>
        </w:rPr>
        <w:t>*</w:t>
      </w:r>
      <w:r w:rsidRPr="004D6AEF">
        <w:rPr>
          <w:sz w:val="22"/>
          <w:szCs w:val="22"/>
        </w:rPr>
        <w:t xml:space="preserve">Scholarship recipients must provide evidence to the NTPDA office that </w:t>
      </w:r>
      <w:r w:rsidRPr="00F876E1">
        <w:rPr>
          <w:sz w:val="22"/>
          <w:szCs w:val="22"/>
        </w:rPr>
        <w:t>college</w:t>
      </w:r>
      <w:r w:rsidRPr="004D6AEF">
        <w:rPr>
          <w:sz w:val="22"/>
          <w:szCs w:val="22"/>
        </w:rPr>
        <w:t xml:space="preserve"> registration is </w:t>
      </w:r>
      <w:r w:rsidRPr="00F876E1">
        <w:rPr>
          <w:sz w:val="22"/>
          <w:szCs w:val="22"/>
        </w:rPr>
        <w:t>complete before scholarship funds are disbursed.  Upon receipt of such evidence, the NTPDA will issue a check to the recipient.</w:t>
      </w:r>
    </w:p>
    <w:p w14:paraId="618A0768" w14:textId="77777777" w:rsidR="00E721DA" w:rsidRPr="004D6AEF" w:rsidRDefault="00E721DA" w:rsidP="00E721DA">
      <w:pPr>
        <w:rPr>
          <w:sz w:val="22"/>
          <w:szCs w:val="22"/>
        </w:rPr>
      </w:pPr>
    </w:p>
    <w:p w14:paraId="074B0125" w14:textId="77777777" w:rsidR="00E721DA" w:rsidRPr="004D6AEF" w:rsidRDefault="00E721DA" w:rsidP="00E721DA">
      <w:pPr>
        <w:pBdr>
          <w:top w:val="thinThickThinSmallGap" w:sz="12" w:space="1" w:color="auto"/>
          <w:left w:val="thinThickThinSmallGap" w:sz="12" w:space="1" w:color="auto"/>
          <w:bottom w:val="thinThickThinSmallGap" w:sz="12" w:space="1" w:color="auto"/>
          <w:right w:val="thinThickThinSmallGap" w:sz="12" w:space="1" w:color="auto"/>
        </w:pBdr>
        <w:shd w:val="clear" w:color="auto" w:fill="C0C0C0"/>
        <w:jc w:val="center"/>
        <w:rPr>
          <w:b/>
          <w:i/>
          <w:sz w:val="22"/>
          <w:szCs w:val="22"/>
        </w:rPr>
      </w:pPr>
      <w:r w:rsidRPr="004D6AEF">
        <w:rPr>
          <w:b/>
          <w:i/>
          <w:sz w:val="22"/>
          <w:szCs w:val="22"/>
        </w:rPr>
        <w:t xml:space="preserve">Applications must be complete and received in the NTPDA office by </w:t>
      </w:r>
    </w:p>
    <w:p w14:paraId="6377A32F" w14:textId="1850B566" w:rsidR="00E14507" w:rsidRDefault="00912E78" w:rsidP="00E721DA">
      <w:pPr>
        <w:pBdr>
          <w:top w:val="thinThickThinSmallGap" w:sz="12" w:space="1" w:color="auto"/>
          <w:left w:val="thinThickThinSmallGap" w:sz="12" w:space="1" w:color="auto"/>
          <w:bottom w:val="thinThickThinSmallGap" w:sz="12" w:space="1" w:color="auto"/>
          <w:right w:val="thinThickThinSmallGap" w:sz="12" w:space="1" w:color="auto"/>
        </w:pBdr>
        <w:shd w:val="clear" w:color="auto" w:fill="C0C0C0"/>
        <w:jc w:val="center"/>
        <w:rPr>
          <w:b/>
          <w:i/>
          <w:sz w:val="22"/>
          <w:szCs w:val="22"/>
        </w:rPr>
      </w:pPr>
      <w:r>
        <w:rPr>
          <w:b/>
          <w:i/>
          <w:sz w:val="22"/>
          <w:szCs w:val="22"/>
        </w:rPr>
        <w:t>Fri</w:t>
      </w:r>
      <w:r w:rsidR="00F75CDB">
        <w:rPr>
          <w:b/>
          <w:i/>
          <w:sz w:val="22"/>
          <w:szCs w:val="22"/>
        </w:rPr>
        <w:t>day</w:t>
      </w:r>
      <w:r w:rsidR="00981411">
        <w:rPr>
          <w:b/>
          <w:i/>
          <w:sz w:val="22"/>
          <w:szCs w:val="22"/>
        </w:rPr>
        <w:t>, March 15, 202</w:t>
      </w:r>
      <w:r>
        <w:rPr>
          <w:b/>
          <w:i/>
          <w:sz w:val="22"/>
          <w:szCs w:val="22"/>
        </w:rPr>
        <w:t>4</w:t>
      </w:r>
    </w:p>
    <w:p w14:paraId="7FBC2B7F" w14:textId="77777777" w:rsidR="00E721DA" w:rsidRPr="004D6AEF" w:rsidRDefault="00E14507" w:rsidP="00E721DA">
      <w:pPr>
        <w:pBdr>
          <w:top w:val="thinThickThinSmallGap" w:sz="12" w:space="1" w:color="auto"/>
          <w:left w:val="thinThickThinSmallGap" w:sz="12" w:space="1" w:color="auto"/>
          <w:bottom w:val="thinThickThinSmallGap" w:sz="12" w:space="1" w:color="auto"/>
          <w:right w:val="thinThickThinSmallGap" w:sz="12" w:space="1" w:color="auto"/>
        </w:pBdr>
        <w:shd w:val="clear" w:color="auto" w:fill="C0C0C0"/>
        <w:jc w:val="center"/>
        <w:rPr>
          <w:b/>
          <w:i/>
          <w:sz w:val="22"/>
          <w:szCs w:val="22"/>
        </w:rPr>
      </w:pPr>
      <w:r>
        <w:rPr>
          <w:b/>
          <w:i/>
          <w:sz w:val="22"/>
          <w:szCs w:val="22"/>
        </w:rPr>
        <w:t xml:space="preserve">Email to </w:t>
      </w:r>
      <w:hyperlink r:id="rId10" w:history="1">
        <w:r w:rsidR="00740781" w:rsidRPr="00996B36">
          <w:rPr>
            <w:rStyle w:val="Hyperlink"/>
            <w:b/>
            <w:i/>
            <w:sz w:val="22"/>
            <w:szCs w:val="22"/>
          </w:rPr>
          <w:t>ntpda@ntpda.com</w:t>
        </w:r>
      </w:hyperlink>
      <w:r>
        <w:rPr>
          <w:b/>
          <w:i/>
          <w:sz w:val="22"/>
          <w:szCs w:val="22"/>
        </w:rPr>
        <w:t xml:space="preserve"> OR Mail to:</w:t>
      </w:r>
    </w:p>
    <w:p w14:paraId="70DD96C7" w14:textId="77777777" w:rsidR="00E721DA" w:rsidRPr="00E14507" w:rsidRDefault="00E14507" w:rsidP="00E14507">
      <w:pPr>
        <w:pStyle w:val="Heading2"/>
        <w:rPr>
          <w:bCs/>
          <w:i w:val="0"/>
          <w:sz w:val="22"/>
          <w:szCs w:val="22"/>
        </w:rPr>
      </w:pPr>
      <w:r>
        <w:rPr>
          <w:bCs/>
          <w:i w:val="0"/>
          <w:sz w:val="22"/>
          <w:szCs w:val="22"/>
        </w:rPr>
        <w:t>Scholarship Committee</w:t>
      </w:r>
      <w:r>
        <w:rPr>
          <w:bCs/>
          <w:i w:val="0"/>
          <w:sz w:val="22"/>
          <w:szCs w:val="22"/>
        </w:rPr>
        <w:br/>
      </w:r>
      <w:r w:rsidR="00E721DA" w:rsidRPr="00E14507">
        <w:rPr>
          <w:bCs/>
          <w:i w:val="0"/>
          <w:sz w:val="22"/>
          <w:szCs w:val="22"/>
        </w:rPr>
        <w:t>NTPDA</w:t>
      </w:r>
    </w:p>
    <w:p w14:paraId="7FEE4301" w14:textId="77777777" w:rsidR="00E721DA" w:rsidRPr="00E14507" w:rsidRDefault="00E721DA" w:rsidP="00E14507">
      <w:pPr>
        <w:jc w:val="center"/>
        <w:rPr>
          <w:bCs/>
          <w:sz w:val="22"/>
          <w:szCs w:val="22"/>
        </w:rPr>
      </w:pPr>
      <w:r w:rsidRPr="00E14507">
        <w:rPr>
          <w:bCs/>
          <w:sz w:val="22"/>
          <w:szCs w:val="22"/>
        </w:rPr>
        <w:t>P. O. Box 1181</w:t>
      </w:r>
    </w:p>
    <w:p w14:paraId="728D8129" w14:textId="77777777" w:rsidR="00E14507" w:rsidRPr="00E14507" w:rsidRDefault="00E721DA" w:rsidP="00E14507">
      <w:pPr>
        <w:jc w:val="center"/>
        <w:rPr>
          <w:bCs/>
          <w:sz w:val="22"/>
          <w:szCs w:val="22"/>
        </w:rPr>
      </w:pPr>
      <w:r w:rsidRPr="00E14507">
        <w:rPr>
          <w:bCs/>
          <w:sz w:val="22"/>
          <w:szCs w:val="22"/>
        </w:rPr>
        <w:t>Gainesville, TX  76241</w:t>
      </w:r>
    </w:p>
    <w:p w14:paraId="6E05EB6B" w14:textId="77777777" w:rsidR="004E0ED9" w:rsidRDefault="004E0ED9" w:rsidP="00E721DA">
      <w:pPr>
        <w:jc w:val="center"/>
        <w:rPr>
          <w:bCs/>
          <w:sz w:val="22"/>
          <w:szCs w:val="22"/>
        </w:rPr>
      </w:pPr>
    </w:p>
    <w:p w14:paraId="74254AEC" w14:textId="77777777" w:rsidR="00E721DA" w:rsidRPr="004D6AEF" w:rsidRDefault="00E721DA" w:rsidP="00E721DA">
      <w:pPr>
        <w:jc w:val="center"/>
        <w:rPr>
          <w:bCs/>
          <w:sz w:val="22"/>
          <w:szCs w:val="22"/>
        </w:rPr>
      </w:pPr>
    </w:p>
    <w:p w14:paraId="55B84508" w14:textId="52E3E564" w:rsidR="00E721DA" w:rsidRDefault="00A95262" w:rsidP="00E721DA">
      <w:pPr>
        <w:jc w:val="right"/>
        <w:rPr>
          <w:b/>
          <w:sz w:val="32"/>
        </w:rPr>
      </w:pPr>
      <w:r>
        <w:rPr>
          <w:noProof/>
        </w:rPr>
        <w:drawing>
          <wp:anchor distT="0" distB="0" distL="114300" distR="114300" simplePos="0" relativeHeight="251657216" behindDoc="1" locked="0" layoutInCell="1" allowOverlap="1" wp14:anchorId="7D6477DD" wp14:editId="125746D5">
            <wp:simplePos x="0" y="0"/>
            <wp:positionH relativeFrom="column">
              <wp:posOffset>0</wp:posOffset>
            </wp:positionH>
            <wp:positionV relativeFrom="paragraph">
              <wp:posOffset>-114300</wp:posOffset>
            </wp:positionV>
            <wp:extent cx="1990725" cy="857250"/>
            <wp:effectExtent l="19050" t="0" r="9525" b="0"/>
            <wp:wrapNone/>
            <wp:docPr id="2" name="Picture 2" descr="n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00200"/>
                    <pic:cNvPicPr>
                      <a:picLocks noChangeAspect="1" noChangeArrowheads="1"/>
                    </pic:cNvPicPr>
                  </pic:nvPicPr>
                  <pic:blipFill>
                    <a:blip r:embed="rId7" cstate="print"/>
                    <a:srcRect/>
                    <a:stretch>
                      <a:fillRect/>
                    </a:stretch>
                  </pic:blipFill>
                  <pic:spPr bwMode="auto">
                    <a:xfrm>
                      <a:off x="0" y="0"/>
                      <a:ext cx="1990725" cy="857250"/>
                    </a:xfrm>
                    <a:prstGeom prst="rect">
                      <a:avLst/>
                    </a:prstGeom>
                    <a:noFill/>
                    <a:ln w="9525">
                      <a:noFill/>
                      <a:miter lim="800000"/>
                      <a:headEnd/>
                      <a:tailEnd/>
                    </a:ln>
                  </pic:spPr>
                </pic:pic>
              </a:graphicData>
            </a:graphic>
          </wp:anchor>
        </w:drawing>
      </w:r>
      <w:r w:rsidR="00E14507">
        <w:rPr>
          <w:b/>
          <w:sz w:val="32"/>
        </w:rPr>
        <w:t>202</w:t>
      </w:r>
      <w:r w:rsidR="00912E78">
        <w:rPr>
          <w:b/>
          <w:sz w:val="32"/>
        </w:rPr>
        <w:t>4</w:t>
      </w:r>
      <w:r w:rsidR="00E721DA" w:rsidRPr="00D560FE">
        <w:rPr>
          <w:b/>
          <w:sz w:val="32"/>
        </w:rPr>
        <w:t xml:space="preserve"> </w:t>
      </w:r>
      <w:r w:rsidR="00E721DA">
        <w:rPr>
          <w:b/>
          <w:sz w:val="32"/>
        </w:rPr>
        <w:t>SCHOLARSHIP APPLICATION</w:t>
      </w:r>
    </w:p>
    <w:p w14:paraId="193D2325" w14:textId="77777777" w:rsidR="00E721DA" w:rsidRDefault="00E721DA" w:rsidP="00E721DA">
      <w:pPr>
        <w:rPr>
          <w:i/>
        </w:rPr>
      </w:pPr>
      <w:r>
        <w:rPr>
          <w:b/>
          <w:sz w:val="32"/>
        </w:rPr>
        <w:tab/>
      </w:r>
      <w:r>
        <w:rPr>
          <w:b/>
          <w:sz w:val="32"/>
        </w:rPr>
        <w:tab/>
      </w:r>
      <w:r>
        <w:rPr>
          <w:b/>
          <w:sz w:val="32"/>
        </w:rPr>
        <w:tab/>
      </w:r>
      <w:r>
        <w:rPr>
          <w:b/>
          <w:sz w:val="32"/>
        </w:rPr>
        <w:tab/>
        <w:t xml:space="preserve">     </w:t>
      </w:r>
      <w:r>
        <w:rPr>
          <w:b/>
          <w:sz w:val="32"/>
        </w:rPr>
        <w:tab/>
      </w:r>
      <w:r>
        <w:rPr>
          <w:b/>
          <w:sz w:val="32"/>
        </w:rPr>
        <w:tab/>
      </w:r>
      <w:r>
        <w:rPr>
          <w:b/>
          <w:sz w:val="32"/>
        </w:rPr>
        <w:tab/>
      </w:r>
      <w:r>
        <w:rPr>
          <w:b/>
          <w:sz w:val="32"/>
        </w:rPr>
        <w:tab/>
        <w:t xml:space="preserve">                </w:t>
      </w:r>
      <w:r>
        <w:rPr>
          <w:i/>
        </w:rPr>
        <w:t xml:space="preserve">Please print or type </w:t>
      </w:r>
    </w:p>
    <w:p w14:paraId="5979F0BF" w14:textId="77777777" w:rsidR="00E721DA" w:rsidRDefault="00E721DA" w:rsidP="00E721DA">
      <w:pPr>
        <w:rPr>
          <w:i/>
        </w:rPr>
      </w:pPr>
      <w:r>
        <w:rPr>
          <w:b/>
          <w:sz w:val="32"/>
        </w:rPr>
        <w:tab/>
      </w:r>
      <w:r>
        <w:rPr>
          <w:b/>
          <w:sz w:val="32"/>
        </w:rPr>
        <w:tab/>
      </w:r>
      <w:r>
        <w:rPr>
          <w:b/>
          <w:sz w:val="32"/>
        </w:rPr>
        <w:tab/>
      </w:r>
      <w:r>
        <w:rPr>
          <w:b/>
          <w:sz w:val="32"/>
        </w:rPr>
        <w:tab/>
      </w:r>
      <w:r>
        <w:rPr>
          <w:b/>
          <w:sz w:val="32"/>
        </w:rPr>
        <w:tab/>
      </w:r>
      <w:r>
        <w:rPr>
          <w:b/>
          <w:sz w:val="32"/>
        </w:rPr>
        <w:tab/>
      </w:r>
      <w:r>
        <w:rPr>
          <w:b/>
          <w:sz w:val="32"/>
        </w:rPr>
        <w:tab/>
        <w:t xml:space="preserve">                </w:t>
      </w:r>
      <w:r>
        <w:rPr>
          <w:i/>
        </w:rPr>
        <w:t xml:space="preserve">Use additional sheets if </w:t>
      </w:r>
      <w:proofErr w:type="gramStart"/>
      <w:r>
        <w:rPr>
          <w:i/>
        </w:rPr>
        <w:t>necessary</w:t>
      </w:r>
      <w:proofErr w:type="gramEnd"/>
    </w:p>
    <w:p w14:paraId="3615B2F8" w14:textId="77777777" w:rsidR="00E721DA" w:rsidRDefault="00E721DA" w:rsidP="00E721DA">
      <w:r>
        <w:tab/>
      </w:r>
      <w:r>
        <w:tab/>
      </w:r>
      <w:r>
        <w:tab/>
      </w:r>
      <w:r>
        <w:tab/>
      </w:r>
      <w:r>
        <w:tab/>
      </w:r>
      <w:r>
        <w:tab/>
        <w:t xml:space="preserve">                           </w:t>
      </w:r>
      <w:r>
        <w:rPr>
          <w:b/>
          <w:bCs/>
          <w:i/>
          <w:iCs/>
        </w:rPr>
        <w:t xml:space="preserve"> </w:t>
      </w:r>
    </w:p>
    <w:p w14:paraId="797F96ED" w14:textId="77777777" w:rsidR="00E721DA" w:rsidRDefault="00E721DA" w:rsidP="00E721DA"/>
    <w:p w14:paraId="2ECE0333" w14:textId="77777777" w:rsidR="00E721DA" w:rsidRPr="007D65F0" w:rsidRDefault="00E721DA" w:rsidP="00E721DA">
      <w:pPr>
        <w:rPr>
          <w:b/>
          <w:bCs/>
          <w:i/>
          <w:iCs/>
          <w:sz w:val="28"/>
          <w:szCs w:val="28"/>
        </w:rPr>
      </w:pPr>
      <w:r w:rsidRPr="007D65F0">
        <w:rPr>
          <w:b/>
          <w:sz w:val="28"/>
          <w:szCs w:val="28"/>
        </w:rPr>
        <w:t>ALL BLANK LINES MUST BE COMPLETED TO BE CONSIDERED FOR SCHOLARSHIP; IF UNKNOWN, INSERT U/K</w:t>
      </w:r>
      <w:r>
        <w:rPr>
          <w:b/>
          <w:sz w:val="28"/>
          <w:szCs w:val="28"/>
        </w:rPr>
        <w:t>.</w:t>
      </w:r>
      <w:r w:rsidRPr="007D65F0">
        <w:rPr>
          <w:b/>
          <w:sz w:val="28"/>
          <w:szCs w:val="28"/>
        </w:rPr>
        <w:tab/>
      </w:r>
      <w:r w:rsidRPr="007D65F0">
        <w:rPr>
          <w:b/>
          <w:sz w:val="28"/>
          <w:szCs w:val="28"/>
        </w:rPr>
        <w:tab/>
      </w:r>
      <w:r w:rsidRPr="007D65F0">
        <w:rPr>
          <w:b/>
          <w:sz w:val="28"/>
          <w:szCs w:val="28"/>
        </w:rPr>
        <w:tab/>
      </w:r>
      <w:r w:rsidRPr="007D65F0">
        <w:rPr>
          <w:b/>
          <w:sz w:val="28"/>
          <w:szCs w:val="28"/>
        </w:rPr>
        <w:tab/>
      </w:r>
      <w:r w:rsidRPr="007D65F0">
        <w:rPr>
          <w:b/>
          <w:sz w:val="28"/>
          <w:szCs w:val="28"/>
        </w:rPr>
        <w:tab/>
      </w:r>
      <w:r w:rsidRPr="007D65F0">
        <w:rPr>
          <w:b/>
          <w:sz w:val="28"/>
          <w:szCs w:val="28"/>
        </w:rPr>
        <w:tab/>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00B26">
        <w:rPr>
          <w:bCs/>
          <w:i/>
          <w:iCs/>
        </w:rPr>
        <w:t>Which scholarship are you applying for:</w:t>
      </w:r>
      <w:r w:rsidRPr="007D65F0">
        <w:rPr>
          <w:b/>
          <w:sz w:val="28"/>
          <w:szCs w:val="28"/>
        </w:rPr>
        <w:tab/>
      </w:r>
    </w:p>
    <w:tbl>
      <w:tblPr>
        <w:tblW w:w="0" w:type="auto"/>
        <w:tblInd w:w="108" w:type="dxa"/>
        <w:tblLook w:val="01E0" w:firstRow="1" w:lastRow="1" w:firstColumn="1" w:lastColumn="1" w:noHBand="0" w:noVBand="0"/>
      </w:tblPr>
      <w:tblGrid>
        <w:gridCol w:w="7204"/>
        <w:gridCol w:w="532"/>
        <w:gridCol w:w="2668"/>
      </w:tblGrid>
      <w:tr w:rsidR="00E721DA" w:rsidRPr="00A53940" w14:paraId="34679331" w14:textId="77777777">
        <w:tc>
          <w:tcPr>
            <w:tcW w:w="7380" w:type="dxa"/>
          </w:tcPr>
          <w:p w14:paraId="305D942B" w14:textId="77777777" w:rsidR="00E721DA" w:rsidRPr="00A53940" w:rsidRDefault="00E721DA" w:rsidP="00E721DA">
            <w:pPr>
              <w:jc w:val="right"/>
            </w:pPr>
          </w:p>
        </w:tc>
        <w:tc>
          <w:tcPr>
            <w:tcW w:w="540" w:type="dxa"/>
            <w:tcBorders>
              <w:bottom w:val="single" w:sz="4" w:space="0" w:color="auto"/>
            </w:tcBorders>
          </w:tcPr>
          <w:p w14:paraId="110A0AE5" w14:textId="77777777" w:rsidR="00E721DA" w:rsidRPr="00A53940" w:rsidRDefault="00E721DA" w:rsidP="00E721DA">
            <w:pPr>
              <w:jc w:val="center"/>
            </w:pPr>
          </w:p>
        </w:tc>
        <w:tc>
          <w:tcPr>
            <w:tcW w:w="2700" w:type="dxa"/>
          </w:tcPr>
          <w:p w14:paraId="49509B6D" w14:textId="77777777" w:rsidR="00E721DA" w:rsidRPr="00A53940" w:rsidRDefault="00E721DA" w:rsidP="00E721DA">
            <w:pPr>
              <w:jc w:val="right"/>
            </w:pPr>
            <w:r w:rsidRPr="00E721DA">
              <w:rPr>
                <w:b/>
                <w:bCs/>
                <w:i/>
                <w:iCs/>
              </w:rPr>
              <w:t>Collegiate Scholarship</w:t>
            </w:r>
          </w:p>
        </w:tc>
      </w:tr>
      <w:tr w:rsidR="00E721DA" w:rsidRPr="00A53940" w14:paraId="3EBAA159" w14:textId="77777777">
        <w:tc>
          <w:tcPr>
            <w:tcW w:w="7380" w:type="dxa"/>
          </w:tcPr>
          <w:p w14:paraId="04869C8A" w14:textId="77777777" w:rsidR="00E721DA" w:rsidRPr="00A53940" w:rsidRDefault="00E721DA" w:rsidP="00E721DA">
            <w:pPr>
              <w:jc w:val="right"/>
            </w:pPr>
          </w:p>
        </w:tc>
        <w:tc>
          <w:tcPr>
            <w:tcW w:w="540" w:type="dxa"/>
            <w:tcBorders>
              <w:bottom w:val="single" w:sz="4" w:space="0" w:color="auto"/>
            </w:tcBorders>
          </w:tcPr>
          <w:p w14:paraId="3B301687" w14:textId="77777777" w:rsidR="00E721DA" w:rsidRPr="00A53940" w:rsidRDefault="00E721DA" w:rsidP="00E721DA">
            <w:pPr>
              <w:jc w:val="center"/>
            </w:pPr>
          </w:p>
        </w:tc>
        <w:tc>
          <w:tcPr>
            <w:tcW w:w="2700" w:type="dxa"/>
          </w:tcPr>
          <w:p w14:paraId="3EDCFBF4" w14:textId="2F2467FB" w:rsidR="00E721DA" w:rsidRPr="00A53940" w:rsidRDefault="00E721DA" w:rsidP="00E721DA">
            <w:pPr>
              <w:jc w:val="right"/>
            </w:pPr>
            <w:r w:rsidRPr="00E721DA">
              <w:rPr>
                <w:b/>
                <w:bCs/>
                <w:i/>
                <w:iCs/>
              </w:rPr>
              <w:t>T</w:t>
            </w:r>
            <w:r w:rsidR="00F75CDB">
              <w:rPr>
                <w:b/>
                <w:bCs/>
                <w:i/>
                <w:iCs/>
              </w:rPr>
              <w:t>rade</w:t>
            </w:r>
            <w:r w:rsidRPr="00E721DA">
              <w:rPr>
                <w:b/>
                <w:bCs/>
                <w:i/>
                <w:iCs/>
              </w:rPr>
              <w:t xml:space="preserve"> Scholarship</w:t>
            </w:r>
          </w:p>
        </w:tc>
      </w:tr>
    </w:tbl>
    <w:p w14:paraId="18CCA7C7" w14:textId="77777777" w:rsidR="00E721DA" w:rsidRDefault="00E721DA" w:rsidP="00E721DA">
      <w:pPr>
        <w:rPr>
          <w:sz w:val="20"/>
        </w:rPr>
      </w:pPr>
      <w:r>
        <w:tab/>
      </w:r>
      <w:r>
        <w:tab/>
      </w:r>
      <w:r>
        <w:tab/>
      </w:r>
      <w:r>
        <w:tab/>
      </w:r>
      <w:r>
        <w:tab/>
      </w:r>
      <w:r>
        <w:tab/>
      </w:r>
      <w:r>
        <w:tab/>
      </w:r>
      <w:r>
        <w:tab/>
      </w:r>
      <w:r>
        <w:tab/>
      </w:r>
      <w:r>
        <w:tab/>
      </w:r>
      <w:r>
        <w:tab/>
      </w:r>
      <w:r>
        <w:tab/>
      </w:r>
      <w:r>
        <w:rPr>
          <w:i/>
          <w:iCs/>
          <w:sz w:val="20"/>
        </w:rPr>
        <w:t>(check only one</w:t>
      </w:r>
      <w:r>
        <w:rPr>
          <w:sz w:val="20"/>
        </w:rPr>
        <w:t>)</w:t>
      </w:r>
    </w:p>
    <w:tbl>
      <w:tblPr>
        <w:tblW w:w="10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40"/>
        <w:gridCol w:w="900"/>
        <w:gridCol w:w="37"/>
        <w:gridCol w:w="720"/>
        <w:gridCol w:w="203"/>
        <w:gridCol w:w="1057"/>
        <w:gridCol w:w="594"/>
        <w:gridCol w:w="17"/>
        <w:gridCol w:w="289"/>
        <w:gridCol w:w="180"/>
        <w:gridCol w:w="360"/>
        <w:gridCol w:w="180"/>
        <w:gridCol w:w="180"/>
        <w:gridCol w:w="503"/>
        <w:gridCol w:w="37"/>
        <w:gridCol w:w="180"/>
        <w:gridCol w:w="180"/>
        <w:gridCol w:w="180"/>
        <w:gridCol w:w="503"/>
        <w:gridCol w:w="37"/>
        <w:gridCol w:w="1080"/>
        <w:gridCol w:w="143"/>
        <w:gridCol w:w="757"/>
        <w:gridCol w:w="503"/>
      </w:tblGrid>
      <w:tr w:rsidR="00E721DA" w:rsidRPr="00E721DA" w14:paraId="17446EF0" w14:textId="77777777" w:rsidTr="00912E78">
        <w:tc>
          <w:tcPr>
            <w:tcW w:w="2663" w:type="dxa"/>
            <w:gridSpan w:val="3"/>
            <w:tcBorders>
              <w:top w:val="nil"/>
              <w:left w:val="nil"/>
              <w:bottom w:val="nil"/>
              <w:right w:val="nil"/>
            </w:tcBorders>
          </w:tcPr>
          <w:p w14:paraId="7E4D4BF7" w14:textId="77777777" w:rsidR="00E721DA" w:rsidRPr="00E721DA" w:rsidRDefault="00E721DA" w:rsidP="00E721DA">
            <w:pPr>
              <w:numPr>
                <w:ilvl w:val="0"/>
                <w:numId w:val="5"/>
              </w:numPr>
              <w:ind w:left="0" w:firstLine="0"/>
              <w:jc w:val="both"/>
              <w:rPr>
                <w:i/>
              </w:rPr>
            </w:pPr>
            <w:r w:rsidRPr="00E721DA">
              <w:rPr>
                <w:i/>
              </w:rPr>
              <w:t>Applicant's Name:</w:t>
            </w:r>
          </w:p>
        </w:tc>
        <w:tc>
          <w:tcPr>
            <w:tcW w:w="7920" w:type="dxa"/>
            <w:gridSpan w:val="22"/>
            <w:tcBorders>
              <w:top w:val="nil"/>
              <w:left w:val="nil"/>
              <w:right w:val="nil"/>
            </w:tcBorders>
          </w:tcPr>
          <w:p w14:paraId="7668384A" w14:textId="59815A6B" w:rsidR="00E721DA" w:rsidRPr="001963C6" w:rsidRDefault="000919E1" w:rsidP="00E721DA">
            <w:r>
              <w:t xml:space="preserve"> </w:t>
            </w:r>
          </w:p>
        </w:tc>
      </w:tr>
      <w:tr w:rsidR="00E721DA" w:rsidRPr="00E721DA" w14:paraId="401C6084" w14:textId="77777777" w:rsidTr="00912E78">
        <w:tc>
          <w:tcPr>
            <w:tcW w:w="1763" w:type="dxa"/>
            <w:gridSpan w:val="2"/>
            <w:tcBorders>
              <w:top w:val="nil"/>
              <w:left w:val="nil"/>
              <w:bottom w:val="nil"/>
              <w:right w:val="nil"/>
            </w:tcBorders>
          </w:tcPr>
          <w:p w14:paraId="3760B100" w14:textId="77777777" w:rsidR="00E721DA" w:rsidRPr="00E721DA" w:rsidRDefault="00E721DA" w:rsidP="00E721DA">
            <w:pPr>
              <w:numPr>
                <w:ilvl w:val="0"/>
                <w:numId w:val="5"/>
              </w:numPr>
              <w:ind w:left="0" w:firstLine="0"/>
              <w:jc w:val="both"/>
              <w:rPr>
                <w:i/>
              </w:rPr>
            </w:pPr>
            <w:r w:rsidRPr="00E721DA">
              <w:rPr>
                <w:i/>
              </w:rPr>
              <w:t>Address:</w:t>
            </w:r>
          </w:p>
        </w:tc>
        <w:tc>
          <w:tcPr>
            <w:tcW w:w="8820" w:type="dxa"/>
            <w:gridSpan w:val="23"/>
            <w:tcBorders>
              <w:top w:val="nil"/>
              <w:left w:val="nil"/>
              <w:bottom w:val="single" w:sz="4" w:space="0" w:color="auto"/>
              <w:right w:val="nil"/>
            </w:tcBorders>
          </w:tcPr>
          <w:p w14:paraId="13730F3D" w14:textId="77777777" w:rsidR="00E721DA" w:rsidRPr="001963C6" w:rsidRDefault="00E721DA" w:rsidP="00E721DA"/>
        </w:tc>
      </w:tr>
      <w:tr w:rsidR="00E721DA" w:rsidRPr="00E721DA" w14:paraId="61ABD752" w14:textId="77777777" w:rsidTr="00912E78">
        <w:tc>
          <w:tcPr>
            <w:tcW w:w="1223" w:type="dxa"/>
            <w:tcBorders>
              <w:top w:val="nil"/>
              <w:left w:val="nil"/>
              <w:bottom w:val="nil"/>
              <w:right w:val="nil"/>
            </w:tcBorders>
          </w:tcPr>
          <w:p w14:paraId="1BAF7B20" w14:textId="77777777" w:rsidR="00E721DA" w:rsidRPr="00E721DA" w:rsidRDefault="00E721DA" w:rsidP="00E721DA">
            <w:pPr>
              <w:numPr>
                <w:ilvl w:val="0"/>
                <w:numId w:val="5"/>
              </w:numPr>
              <w:ind w:left="0" w:firstLine="0"/>
              <w:jc w:val="both"/>
              <w:rPr>
                <w:i/>
              </w:rPr>
            </w:pPr>
            <w:r w:rsidRPr="00E721DA">
              <w:rPr>
                <w:i/>
              </w:rPr>
              <w:t xml:space="preserve">City:  </w:t>
            </w:r>
          </w:p>
        </w:tc>
        <w:tc>
          <w:tcPr>
            <w:tcW w:w="4051" w:type="dxa"/>
            <w:gridSpan w:val="7"/>
            <w:tcBorders>
              <w:top w:val="single" w:sz="4" w:space="0" w:color="auto"/>
              <w:left w:val="nil"/>
              <w:right w:val="nil"/>
            </w:tcBorders>
          </w:tcPr>
          <w:p w14:paraId="361345EE" w14:textId="77777777" w:rsidR="00E721DA" w:rsidRPr="001963C6" w:rsidRDefault="00E721DA" w:rsidP="00E721DA"/>
        </w:tc>
        <w:tc>
          <w:tcPr>
            <w:tcW w:w="1709" w:type="dxa"/>
            <w:gridSpan w:val="7"/>
            <w:tcBorders>
              <w:top w:val="nil"/>
              <w:left w:val="nil"/>
              <w:bottom w:val="nil"/>
              <w:right w:val="nil"/>
            </w:tcBorders>
          </w:tcPr>
          <w:p w14:paraId="1C6E83FE" w14:textId="77777777" w:rsidR="00E721DA" w:rsidRPr="00E721DA" w:rsidRDefault="00E721DA" w:rsidP="00E721DA">
            <w:pPr>
              <w:jc w:val="both"/>
              <w:rPr>
                <w:i/>
              </w:rPr>
            </w:pPr>
            <w:r w:rsidRPr="00E721DA">
              <w:rPr>
                <w:i/>
              </w:rPr>
              <w:t xml:space="preserve">State/Province:  </w:t>
            </w:r>
          </w:p>
        </w:tc>
        <w:tc>
          <w:tcPr>
            <w:tcW w:w="1080" w:type="dxa"/>
            <w:gridSpan w:val="5"/>
            <w:tcBorders>
              <w:top w:val="single" w:sz="4" w:space="0" w:color="auto"/>
              <w:left w:val="nil"/>
              <w:right w:val="nil"/>
            </w:tcBorders>
          </w:tcPr>
          <w:p w14:paraId="56CA7A85" w14:textId="77777777" w:rsidR="00E721DA" w:rsidRPr="002C70C9" w:rsidRDefault="00E721DA" w:rsidP="00E721DA"/>
        </w:tc>
        <w:tc>
          <w:tcPr>
            <w:tcW w:w="1260" w:type="dxa"/>
            <w:gridSpan w:val="3"/>
            <w:tcBorders>
              <w:top w:val="nil"/>
              <w:left w:val="nil"/>
              <w:bottom w:val="nil"/>
              <w:right w:val="nil"/>
            </w:tcBorders>
          </w:tcPr>
          <w:p w14:paraId="30CB1297" w14:textId="77777777" w:rsidR="00E721DA" w:rsidRPr="00E721DA" w:rsidRDefault="00E721DA" w:rsidP="00E721DA">
            <w:pPr>
              <w:jc w:val="both"/>
              <w:rPr>
                <w:i/>
              </w:rPr>
            </w:pPr>
            <w:r w:rsidRPr="00E721DA">
              <w:rPr>
                <w:i/>
              </w:rPr>
              <w:t>Zip Code</w:t>
            </w:r>
            <w:r w:rsidRPr="00E721DA">
              <w:rPr>
                <w:b/>
                <w:i/>
              </w:rPr>
              <w:t>:</w:t>
            </w:r>
          </w:p>
        </w:tc>
        <w:tc>
          <w:tcPr>
            <w:tcW w:w="1260" w:type="dxa"/>
            <w:gridSpan w:val="2"/>
            <w:tcBorders>
              <w:top w:val="single" w:sz="4" w:space="0" w:color="auto"/>
              <w:left w:val="nil"/>
              <w:right w:val="nil"/>
            </w:tcBorders>
          </w:tcPr>
          <w:p w14:paraId="7994EF43" w14:textId="77777777" w:rsidR="00E721DA" w:rsidRPr="00D45FFB" w:rsidRDefault="00E721DA" w:rsidP="00E721DA"/>
        </w:tc>
      </w:tr>
      <w:tr w:rsidR="00E721DA" w:rsidRPr="00E721DA" w14:paraId="18D22E31" w14:textId="77777777" w:rsidTr="00912E78">
        <w:tc>
          <w:tcPr>
            <w:tcW w:w="1763" w:type="dxa"/>
            <w:gridSpan w:val="2"/>
            <w:tcBorders>
              <w:top w:val="nil"/>
              <w:left w:val="nil"/>
              <w:bottom w:val="nil"/>
              <w:right w:val="nil"/>
            </w:tcBorders>
          </w:tcPr>
          <w:p w14:paraId="187059E8" w14:textId="77777777" w:rsidR="00E721DA" w:rsidRPr="00E721DA" w:rsidRDefault="00E721DA" w:rsidP="00E721DA">
            <w:pPr>
              <w:numPr>
                <w:ilvl w:val="0"/>
                <w:numId w:val="5"/>
              </w:numPr>
              <w:ind w:left="0" w:firstLine="0"/>
              <w:rPr>
                <w:i/>
              </w:rPr>
            </w:pPr>
            <w:r w:rsidRPr="00E721DA">
              <w:rPr>
                <w:i/>
              </w:rPr>
              <w:t xml:space="preserve">Telephone: </w:t>
            </w:r>
          </w:p>
        </w:tc>
        <w:tc>
          <w:tcPr>
            <w:tcW w:w="1860" w:type="dxa"/>
            <w:gridSpan w:val="4"/>
            <w:tcBorders>
              <w:left w:val="nil"/>
              <w:right w:val="nil"/>
            </w:tcBorders>
          </w:tcPr>
          <w:p w14:paraId="2935C916" w14:textId="77777777" w:rsidR="00E721DA" w:rsidRPr="00D45FFB" w:rsidRDefault="00E721DA" w:rsidP="00E721DA">
            <w:pPr>
              <w:jc w:val="both"/>
            </w:pPr>
          </w:p>
        </w:tc>
        <w:tc>
          <w:tcPr>
            <w:tcW w:w="1057" w:type="dxa"/>
            <w:tcBorders>
              <w:top w:val="nil"/>
              <w:left w:val="nil"/>
              <w:bottom w:val="nil"/>
              <w:right w:val="nil"/>
            </w:tcBorders>
          </w:tcPr>
          <w:p w14:paraId="0F70267D" w14:textId="77777777" w:rsidR="00E721DA" w:rsidRPr="00E721DA" w:rsidRDefault="00E721DA" w:rsidP="00E721DA">
            <w:pPr>
              <w:jc w:val="both"/>
              <w:rPr>
                <w:i/>
              </w:rPr>
            </w:pPr>
            <w:r w:rsidRPr="00E721DA">
              <w:rPr>
                <w:i/>
              </w:rPr>
              <w:t>E-Mail:</w:t>
            </w:r>
          </w:p>
        </w:tc>
        <w:tc>
          <w:tcPr>
            <w:tcW w:w="2700" w:type="dxa"/>
            <w:gridSpan w:val="11"/>
            <w:tcBorders>
              <w:top w:val="nil"/>
              <w:left w:val="nil"/>
              <w:right w:val="nil"/>
            </w:tcBorders>
          </w:tcPr>
          <w:p w14:paraId="5C81468D" w14:textId="77777777" w:rsidR="00E721DA" w:rsidRPr="00D45FFB" w:rsidRDefault="00E721DA" w:rsidP="00E721DA">
            <w:pPr>
              <w:jc w:val="both"/>
            </w:pPr>
          </w:p>
        </w:tc>
        <w:tc>
          <w:tcPr>
            <w:tcW w:w="1800" w:type="dxa"/>
            <w:gridSpan w:val="4"/>
            <w:tcBorders>
              <w:top w:val="nil"/>
              <w:left w:val="nil"/>
              <w:bottom w:val="nil"/>
              <w:right w:val="nil"/>
            </w:tcBorders>
          </w:tcPr>
          <w:p w14:paraId="667C7174" w14:textId="77777777" w:rsidR="00E721DA" w:rsidRPr="00E721DA" w:rsidRDefault="00E721DA" w:rsidP="00E721DA">
            <w:pPr>
              <w:jc w:val="both"/>
              <w:rPr>
                <w:i/>
              </w:rPr>
            </w:pPr>
            <w:r w:rsidRPr="00E721DA">
              <w:rPr>
                <w:i/>
              </w:rPr>
              <w:t>Date of Birth:</w:t>
            </w:r>
          </w:p>
        </w:tc>
        <w:tc>
          <w:tcPr>
            <w:tcW w:w="1403" w:type="dxa"/>
            <w:gridSpan w:val="3"/>
            <w:tcBorders>
              <w:left w:val="nil"/>
              <w:right w:val="nil"/>
            </w:tcBorders>
          </w:tcPr>
          <w:p w14:paraId="4F194E00" w14:textId="77777777" w:rsidR="00E721DA" w:rsidRPr="00D45FFB" w:rsidRDefault="00E721DA" w:rsidP="00E721DA">
            <w:pPr>
              <w:jc w:val="both"/>
            </w:pPr>
          </w:p>
        </w:tc>
      </w:tr>
      <w:tr w:rsidR="00E721DA" w:rsidRPr="00E721DA" w14:paraId="414E3E57" w14:textId="77777777" w:rsidTr="00912E78">
        <w:tc>
          <w:tcPr>
            <w:tcW w:w="2700" w:type="dxa"/>
            <w:gridSpan w:val="4"/>
            <w:tcBorders>
              <w:top w:val="nil"/>
              <w:left w:val="nil"/>
              <w:bottom w:val="nil"/>
              <w:right w:val="nil"/>
            </w:tcBorders>
          </w:tcPr>
          <w:p w14:paraId="5242DF9F" w14:textId="77777777" w:rsidR="00E721DA" w:rsidRPr="00E721DA" w:rsidRDefault="00E721DA" w:rsidP="00E721DA">
            <w:pPr>
              <w:numPr>
                <w:ilvl w:val="0"/>
                <w:numId w:val="6"/>
              </w:numPr>
              <w:ind w:left="0" w:firstLine="0"/>
              <w:rPr>
                <w:i/>
              </w:rPr>
            </w:pPr>
            <w:r w:rsidRPr="00E721DA">
              <w:rPr>
                <w:i/>
              </w:rPr>
              <w:t>Name of Parents:</w:t>
            </w:r>
          </w:p>
        </w:tc>
        <w:tc>
          <w:tcPr>
            <w:tcW w:w="7883" w:type="dxa"/>
            <w:gridSpan w:val="21"/>
            <w:tcBorders>
              <w:top w:val="nil"/>
              <w:left w:val="nil"/>
              <w:right w:val="nil"/>
            </w:tcBorders>
          </w:tcPr>
          <w:p w14:paraId="6A89BE16" w14:textId="77777777" w:rsidR="00E721DA" w:rsidRPr="00D45FFB" w:rsidRDefault="00E721DA" w:rsidP="00E721DA"/>
        </w:tc>
      </w:tr>
      <w:tr w:rsidR="00E721DA" w:rsidRPr="00E721DA" w14:paraId="7A22E0D7" w14:textId="77777777" w:rsidTr="00912E78">
        <w:tc>
          <w:tcPr>
            <w:tcW w:w="6120" w:type="dxa"/>
            <w:gridSpan w:val="12"/>
            <w:tcBorders>
              <w:top w:val="nil"/>
              <w:left w:val="nil"/>
              <w:bottom w:val="nil"/>
              <w:right w:val="nil"/>
            </w:tcBorders>
          </w:tcPr>
          <w:p w14:paraId="71BA5C1B" w14:textId="77777777" w:rsidR="00E721DA" w:rsidRPr="00E721DA" w:rsidRDefault="00E721DA" w:rsidP="00E721DA">
            <w:pPr>
              <w:numPr>
                <w:ilvl w:val="0"/>
                <w:numId w:val="6"/>
              </w:numPr>
              <w:ind w:left="0" w:firstLine="0"/>
              <w:rPr>
                <w:i/>
              </w:rPr>
            </w:pPr>
            <w:r w:rsidRPr="00E721DA">
              <w:rPr>
                <w:i/>
              </w:rPr>
              <w:t>Parent’s or Your Position at NTPDA Member Company:</w:t>
            </w:r>
          </w:p>
        </w:tc>
        <w:tc>
          <w:tcPr>
            <w:tcW w:w="4463" w:type="dxa"/>
            <w:gridSpan w:val="13"/>
            <w:tcBorders>
              <w:top w:val="nil"/>
              <w:left w:val="nil"/>
              <w:right w:val="nil"/>
            </w:tcBorders>
          </w:tcPr>
          <w:p w14:paraId="156C631C" w14:textId="77777777" w:rsidR="00E721DA" w:rsidRPr="00D45FFB" w:rsidRDefault="00E721DA" w:rsidP="00E721DA"/>
        </w:tc>
      </w:tr>
      <w:tr w:rsidR="00E721DA" w:rsidRPr="00E721DA" w14:paraId="52C685F0" w14:textId="77777777" w:rsidTr="00912E78">
        <w:tc>
          <w:tcPr>
            <w:tcW w:w="3420" w:type="dxa"/>
            <w:gridSpan w:val="5"/>
            <w:tcBorders>
              <w:top w:val="nil"/>
              <w:left w:val="nil"/>
              <w:bottom w:val="nil"/>
              <w:right w:val="nil"/>
            </w:tcBorders>
          </w:tcPr>
          <w:p w14:paraId="271896BC" w14:textId="77777777" w:rsidR="00E721DA" w:rsidRPr="00E721DA" w:rsidRDefault="00E721DA" w:rsidP="00E721DA">
            <w:pPr>
              <w:numPr>
                <w:ilvl w:val="0"/>
                <w:numId w:val="5"/>
              </w:numPr>
              <w:ind w:left="0" w:firstLine="0"/>
              <w:rPr>
                <w:i/>
              </w:rPr>
            </w:pPr>
            <w:r w:rsidRPr="00E721DA">
              <w:rPr>
                <w:i/>
              </w:rPr>
              <w:t>NTPDA Member Company:</w:t>
            </w:r>
          </w:p>
        </w:tc>
        <w:tc>
          <w:tcPr>
            <w:tcW w:w="7163" w:type="dxa"/>
            <w:gridSpan w:val="20"/>
            <w:tcBorders>
              <w:top w:val="nil"/>
              <w:left w:val="nil"/>
              <w:right w:val="nil"/>
            </w:tcBorders>
          </w:tcPr>
          <w:p w14:paraId="755B833C" w14:textId="77777777" w:rsidR="00E721DA" w:rsidRPr="002C70C9" w:rsidRDefault="00E721DA" w:rsidP="00E721DA"/>
        </w:tc>
      </w:tr>
      <w:tr w:rsidR="00E721DA" w:rsidRPr="00E721DA" w14:paraId="2D17FFA0" w14:textId="77777777" w:rsidTr="00912E78">
        <w:tc>
          <w:tcPr>
            <w:tcW w:w="5580" w:type="dxa"/>
            <w:gridSpan w:val="10"/>
            <w:tcBorders>
              <w:top w:val="nil"/>
              <w:left w:val="nil"/>
              <w:bottom w:val="nil"/>
              <w:right w:val="nil"/>
            </w:tcBorders>
          </w:tcPr>
          <w:p w14:paraId="250D2CD1" w14:textId="77777777" w:rsidR="00E721DA" w:rsidRPr="00E721DA" w:rsidRDefault="00E721DA" w:rsidP="00E721DA">
            <w:pPr>
              <w:numPr>
                <w:ilvl w:val="0"/>
                <w:numId w:val="5"/>
              </w:numPr>
              <w:ind w:left="0" w:firstLine="0"/>
              <w:rPr>
                <w:i/>
              </w:rPr>
            </w:pPr>
            <w:r w:rsidRPr="00E721DA">
              <w:rPr>
                <w:i/>
              </w:rPr>
              <w:t>Name of High School/College currently attending:</w:t>
            </w:r>
          </w:p>
        </w:tc>
        <w:tc>
          <w:tcPr>
            <w:tcW w:w="5003" w:type="dxa"/>
            <w:gridSpan w:val="15"/>
            <w:tcBorders>
              <w:left w:val="nil"/>
              <w:right w:val="nil"/>
            </w:tcBorders>
          </w:tcPr>
          <w:p w14:paraId="057D2599" w14:textId="77777777" w:rsidR="00E721DA" w:rsidRPr="00597476" w:rsidRDefault="00E721DA" w:rsidP="00E721DA"/>
        </w:tc>
      </w:tr>
      <w:tr w:rsidR="00E721DA" w:rsidRPr="00E721DA" w14:paraId="70C93C03" w14:textId="77777777" w:rsidTr="00912E78">
        <w:tc>
          <w:tcPr>
            <w:tcW w:w="3420" w:type="dxa"/>
            <w:gridSpan w:val="5"/>
            <w:tcBorders>
              <w:top w:val="nil"/>
              <w:left w:val="nil"/>
              <w:bottom w:val="nil"/>
              <w:right w:val="nil"/>
            </w:tcBorders>
          </w:tcPr>
          <w:p w14:paraId="0CB67AF0" w14:textId="77777777" w:rsidR="00E721DA" w:rsidRPr="00E721DA" w:rsidRDefault="00E721DA" w:rsidP="00E721DA">
            <w:pPr>
              <w:numPr>
                <w:ilvl w:val="0"/>
                <w:numId w:val="5"/>
              </w:numPr>
              <w:ind w:left="0" w:firstLine="0"/>
              <w:jc w:val="both"/>
              <w:rPr>
                <w:i/>
              </w:rPr>
            </w:pPr>
            <w:r w:rsidRPr="00E721DA">
              <w:rPr>
                <w:i/>
              </w:rPr>
              <w:t>Expected date of graduation:</w:t>
            </w:r>
          </w:p>
        </w:tc>
        <w:tc>
          <w:tcPr>
            <w:tcW w:w="7163" w:type="dxa"/>
            <w:gridSpan w:val="20"/>
            <w:tcBorders>
              <w:top w:val="nil"/>
              <w:left w:val="nil"/>
              <w:right w:val="nil"/>
            </w:tcBorders>
          </w:tcPr>
          <w:p w14:paraId="4F970C8C" w14:textId="77777777" w:rsidR="00E721DA" w:rsidRPr="00597476" w:rsidRDefault="00E721DA" w:rsidP="00E721DA"/>
        </w:tc>
      </w:tr>
      <w:tr w:rsidR="00E721DA" w:rsidRPr="00E721DA" w14:paraId="31B635A9" w14:textId="77777777" w:rsidTr="00912E78">
        <w:tc>
          <w:tcPr>
            <w:tcW w:w="6480" w:type="dxa"/>
            <w:gridSpan w:val="14"/>
            <w:tcBorders>
              <w:top w:val="nil"/>
              <w:left w:val="nil"/>
              <w:bottom w:val="nil"/>
              <w:right w:val="nil"/>
            </w:tcBorders>
          </w:tcPr>
          <w:p w14:paraId="7310212B" w14:textId="77777777" w:rsidR="00E721DA" w:rsidRPr="00E721DA" w:rsidRDefault="00E721DA" w:rsidP="00E721DA">
            <w:pPr>
              <w:numPr>
                <w:ilvl w:val="0"/>
                <w:numId w:val="5"/>
              </w:numPr>
              <w:ind w:left="0" w:firstLine="0"/>
              <w:rPr>
                <w:i/>
              </w:rPr>
            </w:pPr>
            <w:r w:rsidRPr="00E721DA">
              <w:rPr>
                <w:i/>
              </w:rPr>
              <w:t>College or University you plan to attend (or are attending):</w:t>
            </w:r>
          </w:p>
        </w:tc>
        <w:tc>
          <w:tcPr>
            <w:tcW w:w="4103" w:type="dxa"/>
            <w:gridSpan w:val="11"/>
            <w:tcBorders>
              <w:top w:val="nil"/>
              <w:left w:val="nil"/>
              <w:bottom w:val="nil"/>
              <w:right w:val="nil"/>
            </w:tcBorders>
          </w:tcPr>
          <w:p w14:paraId="4CD565FB" w14:textId="77777777" w:rsidR="00E721DA" w:rsidRPr="002C70C9" w:rsidRDefault="00E721DA" w:rsidP="00E721DA">
            <w:pPr>
              <w:pBdr>
                <w:bottom w:val="single" w:sz="4" w:space="0" w:color="auto"/>
              </w:pBdr>
            </w:pPr>
          </w:p>
        </w:tc>
      </w:tr>
      <w:tr w:rsidR="00E721DA" w:rsidRPr="00E721DA" w14:paraId="39EFAFB0" w14:textId="77777777" w:rsidTr="00912E78">
        <w:tc>
          <w:tcPr>
            <w:tcW w:w="10583" w:type="dxa"/>
            <w:gridSpan w:val="25"/>
            <w:tcBorders>
              <w:top w:val="nil"/>
              <w:left w:val="nil"/>
              <w:right w:val="nil"/>
            </w:tcBorders>
          </w:tcPr>
          <w:p w14:paraId="36356851" w14:textId="77777777" w:rsidR="00E721DA" w:rsidRPr="002C70C9" w:rsidRDefault="00E721DA" w:rsidP="00E721DA"/>
        </w:tc>
      </w:tr>
      <w:tr w:rsidR="00E721DA" w:rsidRPr="00E721DA" w14:paraId="5B2AFB88" w14:textId="77777777" w:rsidTr="00912E78">
        <w:tc>
          <w:tcPr>
            <w:tcW w:w="7200" w:type="dxa"/>
            <w:gridSpan w:val="17"/>
            <w:tcBorders>
              <w:top w:val="nil"/>
              <w:left w:val="nil"/>
              <w:bottom w:val="nil"/>
              <w:right w:val="nil"/>
            </w:tcBorders>
          </w:tcPr>
          <w:p w14:paraId="3B33B89F" w14:textId="77777777" w:rsidR="00E721DA" w:rsidRPr="00E721DA" w:rsidRDefault="00E721DA" w:rsidP="00E721DA">
            <w:pPr>
              <w:numPr>
                <w:ilvl w:val="0"/>
                <w:numId w:val="5"/>
              </w:numPr>
              <w:ind w:left="0" w:firstLine="0"/>
              <w:rPr>
                <w:i/>
              </w:rPr>
            </w:pPr>
            <w:r w:rsidRPr="00E721DA">
              <w:rPr>
                <w:i/>
              </w:rPr>
              <w:t>Diploma or Degree you plan to pursue (or are currently pursuing):</w:t>
            </w:r>
          </w:p>
        </w:tc>
        <w:tc>
          <w:tcPr>
            <w:tcW w:w="3383" w:type="dxa"/>
            <w:gridSpan w:val="8"/>
            <w:tcBorders>
              <w:top w:val="nil"/>
              <w:left w:val="nil"/>
              <w:right w:val="nil"/>
            </w:tcBorders>
          </w:tcPr>
          <w:p w14:paraId="4A3E82C1" w14:textId="77777777" w:rsidR="00E721DA" w:rsidRPr="002C70C9" w:rsidRDefault="00E721DA" w:rsidP="00E721DA"/>
        </w:tc>
      </w:tr>
      <w:tr w:rsidR="00E721DA" w:rsidRPr="00E721DA" w14:paraId="7D177E52" w14:textId="77777777" w:rsidTr="00912E78">
        <w:tc>
          <w:tcPr>
            <w:tcW w:w="5760" w:type="dxa"/>
            <w:gridSpan w:val="11"/>
            <w:tcBorders>
              <w:top w:val="nil"/>
              <w:left w:val="nil"/>
              <w:bottom w:val="nil"/>
              <w:right w:val="nil"/>
            </w:tcBorders>
          </w:tcPr>
          <w:p w14:paraId="1B006CF2" w14:textId="77777777" w:rsidR="00E721DA" w:rsidRPr="00E721DA" w:rsidRDefault="00E721DA" w:rsidP="00E721DA">
            <w:pPr>
              <w:numPr>
                <w:ilvl w:val="0"/>
                <w:numId w:val="5"/>
              </w:numPr>
              <w:ind w:left="0" w:firstLine="0"/>
              <w:rPr>
                <w:i/>
              </w:rPr>
            </w:pPr>
            <w:r w:rsidRPr="00E721DA">
              <w:rPr>
                <w:i/>
              </w:rPr>
              <w:t xml:space="preserve">Have you received a NTPDA Scholarship in the past?  </w:t>
            </w:r>
          </w:p>
        </w:tc>
        <w:tc>
          <w:tcPr>
            <w:tcW w:w="540" w:type="dxa"/>
            <w:gridSpan w:val="2"/>
            <w:tcBorders>
              <w:top w:val="nil"/>
              <w:left w:val="nil"/>
              <w:bottom w:val="single" w:sz="4" w:space="0" w:color="auto"/>
              <w:right w:val="nil"/>
            </w:tcBorders>
          </w:tcPr>
          <w:p w14:paraId="7A603FE6" w14:textId="77777777" w:rsidR="00E721DA" w:rsidRPr="007E3A1D" w:rsidRDefault="00E721DA" w:rsidP="00E721DA">
            <w:pPr>
              <w:jc w:val="center"/>
            </w:pPr>
          </w:p>
        </w:tc>
        <w:tc>
          <w:tcPr>
            <w:tcW w:w="720" w:type="dxa"/>
            <w:gridSpan w:val="3"/>
            <w:tcBorders>
              <w:top w:val="nil"/>
              <w:left w:val="nil"/>
              <w:bottom w:val="nil"/>
              <w:right w:val="nil"/>
            </w:tcBorders>
          </w:tcPr>
          <w:p w14:paraId="59805F67" w14:textId="77777777" w:rsidR="00E721DA" w:rsidRPr="00E721DA" w:rsidRDefault="00E721DA" w:rsidP="00E721DA">
            <w:pPr>
              <w:rPr>
                <w:i/>
              </w:rPr>
            </w:pPr>
            <w:r w:rsidRPr="00E721DA">
              <w:rPr>
                <w:i/>
              </w:rPr>
              <w:t>Yes</w:t>
            </w:r>
          </w:p>
        </w:tc>
        <w:tc>
          <w:tcPr>
            <w:tcW w:w="540" w:type="dxa"/>
            <w:gridSpan w:val="3"/>
            <w:tcBorders>
              <w:top w:val="nil"/>
              <w:left w:val="nil"/>
              <w:bottom w:val="single" w:sz="4" w:space="0" w:color="auto"/>
              <w:right w:val="nil"/>
            </w:tcBorders>
          </w:tcPr>
          <w:p w14:paraId="2CD8CE35" w14:textId="77777777" w:rsidR="00E721DA" w:rsidRPr="007E3A1D" w:rsidRDefault="00E721DA" w:rsidP="00E721DA">
            <w:pPr>
              <w:jc w:val="center"/>
            </w:pPr>
          </w:p>
        </w:tc>
        <w:tc>
          <w:tcPr>
            <w:tcW w:w="540" w:type="dxa"/>
            <w:gridSpan w:val="2"/>
            <w:tcBorders>
              <w:top w:val="nil"/>
              <w:left w:val="nil"/>
              <w:bottom w:val="nil"/>
              <w:right w:val="nil"/>
            </w:tcBorders>
          </w:tcPr>
          <w:p w14:paraId="146B8E4A" w14:textId="77777777" w:rsidR="00E721DA" w:rsidRPr="00E721DA" w:rsidRDefault="00E721DA" w:rsidP="00E721DA">
            <w:pPr>
              <w:rPr>
                <w:i/>
              </w:rPr>
            </w:pPr>
            <w:r w:rsidRPr="00E721DA">
              <w:rPr>
                <w:i/>
              </w:rPr>
              <w:t>No</w:t>
            </w:r>
          </w:p>
        </w:tc>
        <w:tc>
          <w:tcPr>
            <w:tcW w:w="1980" w:type="dxa"/>
            <w:gridSpan w:val="3"/>
            <w:tcBorders>
              <w:top w:val="nil"/>
              <w:left w:val="nil"/>
              <w:bottom w:val="nil"/>
              <w:right w:val="nil"/>
            </w:tcBorders>
          </w:tcPr>
          <w:p w14:paraId="7D3E67D9" w14:textId="77777777" w:rsidR="00E721DA" w:rsidRPr="00E721DA" w:rsidRDefault="00E721DA" w:rsidP="00E721DA">
            <w:pPr>
              <w:rPr>
                <w:i/>
              </w:rPr>
            </w:pPr>
            <w:r w:rsidRPr="00E721DA">
              <w:rPr>
                <w:i/>
              </w:rPr>
              <w:t xml:space="preserve">If </w:t>
            </w:r>
            <w:proofErr w:type="gramStart"/>
            <w:r w:rsidRPr="00E721DA">
              <w:rPr>
                <w:i/>
              </w:rPr>
              <w:t>Yes</w:t>
            </w:r>
            <w:proofErr w:type="gramEnd"/>
            <w:r w:rsidRPr="00E721DA">
              <w:rPr>
                <w:i/>
              </w:rPr>
              <w:t>, how many?</w:t>
            </w:r>
          </w:p>
        </w:tc>
        <w:tc>
          <w:tcPr>
            <w:tcW w:w="503" w:type="dxa"/>
            <w:tcBorders>
              <w:top w:val="nil"/>
              <w:left w:val="nil"/>
              <w:bottom w:val="nil"/>
              <w:right w:val="nil"/>
            </w:tcBorders>
          </w:tcPr>
          <w:p w14:paraId="5E22EE29" w14:textId="77777777" w:rsidR="00E721DA" w:rsidRPr="007E3A1D" w:rsidRDefault="00E721DA" w:rsidP="00E721DA">
            <w:pPr>
              <w:pBdr>
                <w:bottom w:val="single" w:sz="4" w:space="0" w:color="auto"/>
              </w:pBdr>
              <w:jc w:val="center"/>
            </w:pPr>
          </w:p>
        </w:tc>
      </w:tr>
      <w:tr w:rsidR="00E721DA" w:rsidRPr="00E721DA" w14:paraId="45E6F2A3" w14:textId="77777777" w:rsidTr="00912E78">
        <w:tc>
          <w:tcPr>
            <w:tcW w:w="10583" w:type="dxa"/>
            <w:gridSpan w:val="25"/>
            <w:tcBorders>
              <w:top w:val="nil"/>
              <w:left w:val="nil"/>
              <w:bottom w:val="nil"/>
              <w:right w:val="nil"/>
            </w:tcBorders>
          </w:tcPr>
          <w:p w14:paraId="0956116B" w14:textId="77777777" w:rsidR="00E721DA" w:rsidRPr="00E721DA" w:rsidRDefault="00E721DA" w:rsidP="00E721DA">
            <w:pPr>
              <w:ind w:left="612"/>
              <w:jc w:val="both"/>
              <w:rPr>
                <w:b/>
                <w:i/>
              </w:rPr>
            </w:pPr>
            <w:r w:rsidRPr="00E721DA">
              <w:rPr>
                <w:b/>
                <w:i/>
              </w:rPr>
              <w:t>Applicant may only receive two scholarships.</w:t>
            </w:r>
          </w:p>
        </w:tc>
      </w:tr>
      <w:tr w:rsidR="00E721DA" w:rsidRPr="00E721DA" w14:paraId="72EAC331" w14:textId="77777777" w:rsidTr="00912E78">
        <w:tc>
          <w:tcPr>
            <w:tcW w:w="10583" w:type="dxa"/>
            <w:gridSpan w:val="25"/>
            <w:tcBorders>
              <w:top w:val="nil"/>
              <w:left w:val="nil"/>
              <w:bottom w:val="nil"/>
              <w:right w:val="nil"/>
            </w:tcBorders>
          </w:tcPr>
          <w:p w14:paraId="47F73CF8" w14:textId="0BE3FCAE" w:rsidR="00E721DA" w:rsidRPr="00E721DA" w:rsidRDefault="00E721DA" w:rsidP="00912E78">
            <w:pPr>
              <w:jc w:val="both"/>
              <w:rPr>
                <w:i/>
              </w:rPr>
            </w:pPr>
          </w:p>
        </w:tc>
      </w:tr>
      <w:tr w:rsidR="00E721DA" w:rsidRPr="00E721DA" w14:paraId="6C85C0CC" w14:textId="77777777" w:rsidTr="00912E78">
        <w:tc>
          <w:tcPr>
            <w:tcW w:w="5291" w:type="dxa"/>
            <w:gridSpan w:val="9"/>
            <w:tcBorders>
              <w:top w:val="nil"/>
              <w:left w:val="nil"/>
              <w:right w:val="nil"/>
            </w:tcBorders>
          </w:tcPr>
          <w:p w14:paraId="334F2B7C" w14:textId="66BC03F1" w:rsidR="00E721DA" w:rsidRPr="00E721DA" w:rsidRDefault="00E721DA" w:rsidP="00E721DA">
            <w:pPr>
              <w:jc w:val="center"/>
              <w:rPr>
                <w:i/>
              </w:rPr>
            </w:pPr>
          </w:p>
        </w:tc>
        <w:tc>
          <w:tcPr>
            <w:tcW w:w="5292" w:type="dxa"/>
            <w:gridSpan w:val="16"/>
            <w:tcBorders>
              <w:top w:val="nil"/>
              <w:left w:val="nil"/>
              <w:right w:val="nil"/>
            </w:tcBorders>
          </w:tcPr>
          <w:p w14:paraId="7F43F11C" w14:textId="44616066" w:rsidR="00E721DA" w:rsidRPr="00E721DA" w:rsidRDefault="00E721DA" w:rsidP="00E721DA">
            <w:pPr>
              <w:jc w:val="center"/>
              <w:rPr>
                <w:i/>
              </w:rPr>
            </w:pPr>
          </w:p>
        </w:tc>
      </w:tr>
    </w:tbl>
    <w:p w14:paraId="711D970A" w14:textId="77777777" w:rsidR="00E721DA" w:rsidRDefault="00E721DA" w:rsidP="00E721DA">
      <w:r>
        <w:t xml:space="preserve">⁭ </w:t>
      </w:r>
      <w:r>
        <w:rPr>
          <w:b/>
        </w:rPr>
        <w:t>I declare the</w:t>
      </w:r>
      <w:r w:rsidRPr="001C7ABB">
        <w:rPr>
          <w:b/>
        </w:rPr>
        <w:t xml:space="preserve"> information </w:t>
      </w:r>
      <w:r>
        <w:rPr>
          <w:b/>
        </w:rPr>
        <w:t xml:space="preserve">in this application </w:t>
      </w:r>
      <w:r w:rsidRPr="001C7ABB">
        <w:rPr>
          <w:b/>
        </w:rPr>
        <w:t xml:space="preserve">is correct to the best of my knowledge.            </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57"/>
        <w:gridCol w:w="4550"/>
      </w:tblGrid>
      <w:tr w:rsidR="00E721DA" w:rsidRPr="00E721DA" w14:paraId="101D27D5" w14:textId="77777777">
        <w:tc>
          <w:tcPr>
            <w:tcW w:w="5688" w:type="dxa"/>
            <w:tcBorders>
              <w:top w:val="nil"/>
              <w:left w:val="nil"/>
              <w:bottom w:val="nil"/>
              <w:right w:val="nil"/>
            </w:tcBorders>
          </w:tcPr>
          <w:p w14:paraId="7C703827" w14:textId="77777777" w:rsidR="00E721DA" w:rsidRDefault="00912E78" w:rsidP="00912E78">
            <w:pPr>
              <w:tabs>
                <w:tab w:val="center" w:pos="2682"/>
                <w:tab w:val="left" w:pos="4470"/>
              </w:tabs>
              <w:rPr>
                <w:b/>
                <w:i/>
                <w:sz w:val="22"/>
              </w:rPr>
            </w:pPr>
            <w:r>
              <w:rPr>
                <w:b/>
                <w:i/>
                <w:sz w:val="22"/>
              </w:rPr>
              <w:tab/>
            </w:r>
            <w:r w:rsidR="00E721DA" w:rsidRPr="00E721DA">
              <w:rPr>
                <w:b/>
                <w:i/>
                <w:sz w:val="22"/>
              </w:rPr>
              <w:t>Applicant's Signature</w:t>
            </w:r>
            <w:r>
              <w:rPr>
                <w:b/>
                <w:i/>
                <w:sz w:val="22"/>
              </w:rPr>
              <w:tab/>
            </w:r>
          </w:p>
          <w:p w14:paraId="173858BD" w14:textId="4BAD0E5A" w:rsidR="00912E78" w:rsidRPr="00E721DA" w:rsidRDefault="00912E78" w:rsidP="00912E78">
            <w:pPr>
              <w:tabs>
                <w:tab w:val="center" w:pos="2682"/>
                <w:tab w:val="left" w:pos="4470"/>
              </w:tabs>
              <w:rPr>
                <w:b/>
                <w:i/>
              </w:rPr>
            </w:pPr>
          </w:p>
        </w:tc>
        <w:tc>
          <w:tcPr>
            <w:tcW w:w="5040" w:type="dxa"/>
            <w:gridSpan w:val="2"/>
            <w:tcBorders>
              <w:top w:val="nil"/>
              <w:left w:val="nil"/>
              <w:bottom w:val="nil"/>
              <w:right w:val="nil"/>
            </w:tcBorders>
          </w:tcPr>
          <w:p w14:paraId="67B1191C" w14:textId="77777777" w:rsidR="00E721DA" w:rsidRPr="00E721DA" w:rsidRDefault="00E721DA" w:rsidP="00E721DA">
            <w:pPr>
              <w:jc w:val="center"/>
              <w:rPr>
                <w:b/>
                <w:i/>
                <w:sz w:val="22"/>
              </w:rPr>
            </w:pPr>
            <w:r w:rsidRPr="00E721DA">
              <w:rPr>
                <w:b/>
                <w:i/>
                <w:sz w:val="22"/>
              </w:rPr>
              <w:t>Date</w:t>
            </w:r>
          </w:p>
        </w:tc>
      </w:tr>
      <w:tr w:rsidR="00E721DA" w:rsidRPr="00E721DA" w14:paraId="457105BA" w14:textId="77777777">
        <w:tc>
          <w:tcPr>
            <w:tcW w:w="5688" w:type="dxa"/>
            <w:tcBorders>
              <w:top w:val="nil"/>
              <w:left w:val="nil"/>
              <w:right w:val="nil"/>
            </w:tcBorders>
          </w:tcPr>
          <w:p w14:paraId="498DD5FE" w14:textId="77777777" w:rsidR="00E721DA" w:rsidRPr="002C70C9" w:rsidRDefault="00E721DA" w:rsidP="00E721DA">
            <w:pPr>
              <w:jc w:val="center"/>
            </w:pPr>
          </w:p>
        </w:tc>
        <w:tc>
          <w:tcPr>
            <w:tcW w:w="360" w:type="dxa"/>
            <w:tcBorders>
              <w:top w:val="nil"/>
              <w:left w:val="nil"/>
              <w:bottom w:val="nil"/>
              <w:right w:val="nil"/>
            </w:tcBorders>
          </w:tcPr>
          <w:p w14:paraId="61575347" w14:textId="77777777" w:rsidR="00E721DA" w:rsidRPr="00E721DA" w:rsidRDefault="00E721DA" w:rsidP="00E721DA">
            <w:pPr>
              <w:rPr>
                <w:b/>
                <w:i/>
                <w:sz w:val="22"/>
              </w:rPr>
            </w:pPr>
          </w:p>
        </w:tc>
        <w:tc>
          <w:tcPr>
            <w:tcW w:w="4680" w:type="dxa"/>
            <w:tcBorders>
              <w:top w:val="nil"/>
              <w:left w:val="nil"/>
              <w:right w:val="nil"/>
            </w:tcBorders>
          </w:tcPr>
          <w:p w14:paraId="6E22BB1C" w14:textId="77777777" w:rsidR="00E721DA" w:rsidRPr="00E721DA" w:rsidRDefault="00E721DA" w:rsidP="00E721DA">
            <w:pPr>
              <w:jc w:val="center"/>
              <w:rPr>
                <w:sz w:val="22"/>
              </w:rPr>
            </w:pPr>
          </w:p>
        </w:tc>
      </w:tr>
    </w:tbl>
    <w:p w14:paraId="1BF5816C" w14:textId="77777777" w:rsidR="00E721DA" w:rsidRDefault="00E721DA" w:rsidP="00E721DA">
      <w:pPr>
        <w:rPr>
          <w:b/>
          <w:i/>
          <w:sz w:val="22"/>
        </w:rPr>
      </w:pPr>
    </w:p>
    <w:p w14:paraId="3472BF56" w14:textId="77777777" w:rsidR="00E721DA" w:rsidRDefault="00E721DA" w:rsidP="00E721DA">
      <w:r>
        <w:t xml:space="preserve">⁭ </w:t>
      </w:r>
      <w:r>
        <w:rPr>
          <w:b/>
        </w:rPr>
        <w:t>I understand this is a member sponsored scholarship and if above applicant is selected as a recipi</w:t>
      </w:r>
      <w:r w:rsidR="00282532">
        <w:rPr>
          <w:b/>
        </w:rPr>
        <w:t>ent, our company will submit $50</w:t>
      </w:r>
      <w:r>
        <w:rPr>
          <w:b/>
        </w:rPr>
        <w:t>0 to NTPDA.</w:t>
      </w:r>
      <w:r w:rsidRPr="001C7ABB">
        <w:rPr>
          <w:b/>
        </w:rPr>
        <w:t xml:space="preserve">           </w:t>
      </w:r>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57"/>
        <w:gridCol w:w="4571"/>
      </w:tblGrid>
      <w:tr w:rsidR="00E721DA" w:rsidRPr="00E721DA" w14:paraId="7CB59923" w14:textId="77777777">
        <w:tc>
          <w:tcPr>
            <w:tcW w:w="5688" w:type="dxa"/>
            <w:tcBorders>
              <w:top w:val="nil"/>
              <w:left w:val="nil"/>
              <w:bottom w:val="nil"/>
              <w:right w:val="nil"/>
            </w:tcBorders>
          </w:tcPr>
          <w:p w14:paraId="13DECE05" w14:textId="77777777" w:rsidR="00E721DA" w:rsidRDefault="00E721DA" w:rsidP="00E721DA">
            <w:pPr>
              <w:jc w:val="center"/>
              <w:rPr>
                <w:b/>
                <w:i/>
                <w:sz w:val="22"/>
              </w:rPr>
            </w:pPr>
            <w:r w:rsidRPr="00E721DA">
              <w:rPr>
                <w:b/>
                <w:i/>
                <w:sz w:val="22"/>
              </w:rPr>
              <w:t>Member Company Representative</w:t>
            </w:r>
          </w:p>
          <w:p w14:paraId="31231B70" w14:textId="77777777" w:rsidR="00912E78" w:rsidRPr="00E721DA" w:rsidRDefault="00912E78" w:rsidP="00E721DA">
            <w:pPr>
              <w:jc w:val="center"/>
              <w:rPr>
                <w:b/>
                <w:i/>
              </w:rPr>
            </w:pPr>
          </w:p>
        </w:tc>
        <w:tc>
          <w:tcPr>
            <w:tcW w:w="5040" w:type="dxa"/>
            <w:gridSpan w:val="2"/>
            <w:tcBorders>
              <w:top w:val="nil"/>
              <w:left w:val="nil"/>
              <w:bottom w:val="nil"/>
              <w:right w:val="nil"/>
            </w:tcBorders>
          </w:tcPr>
          <w:p w14:paraId="2AE05F52" w14:textId="77777777" w:rsidR="00E721DA" w:rsidRPr="00E721DA" w:rsidRDefault="00E721DA" w:rsidP="00E721DA">
            <w:pPr>
              <w:jc w:val="center"/>
              <w:rPr>
                <w:b/>
                <w:i/>
                <w:sz w:val="22"/>
              </w:rPr>
            </w:pPr>
            <w:r w:rsidRPr="00E721DA">
              <w:rPr>
                <w:b/>
                <w:i/>
                <w:sz w:val="22"/>
              </w:rPr>
              <w:t>Date</w:t>
            </w:r>
          </w:p>
        </w:tc>
      </w:tr>
      <w:tr w:rsidR="00E721DA" w:rsidRPr="00E721DA" w14:paraId="76C18480" w14:textId="77777777">
        <w:tc>
          <w:tcPr>
            <w:tcW w:w="5688" w:type="dxa"/>
            <w:tcBorders>
              <w:top w:val="nil"/>
              <w:left w:val="nil"/>
              <w:right w:val="nil"/>
            </w:tcBorders>
          </w:tcPr>
          <w:p w14:paraId="5DC0D770" w14:textId="77777777" w:rsidR="00E721DA" w:rsidRPr="002C70C9" w:rsidRDefault="00E721DA" w:rsidP="00E721DA">
            <w:pPr>
              <w:jc w:val="center"/>
            </w:pPr>
          </w:p>
        </w:tc>
        <w:tc>
          <w:tcPr>
            <w:tcW w:w="360" w:type="dxa"/>
            <w:tcBorders>
              <w:top w:val="nil"/>
              <w:left w:val="nil"/>
              <w:bottom w:val="nil"/>
              <w:right w:val="nil"/>
            </w:tcBorders>
          </w:tcPr>
          <w:p w14:paraId="4A15CA1D" w14:textId="77777777" w:rsidR="00E721DA" w:rsidRPr="00E721DA" w:rsidRDefault="00E721DA" w:rsidP="00E721DA">
            <w:pPr>
              <w:rPr>
                <w:b/>
                <w:i/>
                <w:sz w:val="22"/>
              </w:rPr>
            </w:pPr>
          </w:p>
        </w:tc>
        <w:tc>
          <w:tcPr>
            <w:tcW w:w="4680" w:type="dxa"/>
            <w:tcBorders>
              <w:top w:val="nil"/>
              <w:left w:val="nil"/>
              <w:right w:val="nil"/>
            </w:tcBorders>
          </w:tcPr>
          <w:p w14:paraId="40F79FFD" w14:textId="77777777" w:rsidR="00E721DA" w:rsidRPr="00E721DA" w:rsidRDefault="00E721DA" w:rsidP="00E721DA">
            <w:pPr>
              <w:jc w:val="center"/>
              <w:rPr>
                <w:sz w:val="22"/>
              </w:rPr>
            </w:pPr>
          </w:p>
        </w:tc>
      </w:tr>
    </w:tbl>
    <w:p w14:paraId="7905094C" w14:textId="77777777" w:rsidR="00E721DA" w:rsidRDefault="00E721DA" w:rsidP="00E721DA">
      <w:pPr>
        <w:rPr>
          <w:b/>
        </w:rPr>
      </w:pPr>
      <w:r>
        <w:rPr>
          <w:b/>
        </w:rPr>
        <w:t>*Note to Applicant:  Either have the statement above signed by company representative or have them indicate this understanding in the verification letter that is required to be submitted with application.</w:t>
      </w:r>
    </w:p>
    <w:p w14:paraId="5142B0E7" w14:textId="77777777" w:rsidR="00E721DA" w:rsidRDefault="00E721DA" w:rsidP="00E721DA">
      <w:pPr>
        <w:jc w:val="center"/>
        <w:rPr>
          <w:b/>
        </w:rPr>
      </w:pPr>
    </w:p>
    <w:p w14:paraId="06897759" w14:textId="77777777" w:rsidR="00E721DA" w:rsidRDefault="00E721DA" w:rsidP="00E721DA">
      <w:pPr>
        <w:jc w:val="center"/>
        <w:rPr>
          <w:b/>
        </w:rPr>
      </w:pPr>
    </w:p>
    <w:p w14:paraId="774AAE24" w14:textId="77777777" w:rsidR="00912E78" w:rsidRDefault="00912E78" w:rsidP="00E721DA">
      <w:pPr>
        <w:jc w:val="center"/>
        <w:rPr>
          <w:b/>
        </w:rPr>
      </w:pPr>
    </w:p>
    <w:p w14:paraId="0B31B68E" w14:textId="77777777" w:rsidR="00912E78" w:rsidRDefault="00912E78" w:rsidP="00E721DA">
      <w:pPr>
        <w:jc w:val="center"/>
        <w:rPr>
          <w:b/>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609"/>
        <w:gridCol w:w="4398"/>
      </w:tblGrid>
      <w:tr w:rsidR="00E721DA" w:rsidRPr="00E721DA" w14:paraId="2B300ED5" w14:textId="77777777" w:rsidTr="00C91F2C">
        <w:tc>
          <w:tcPr>
            <w:tcW w:w="3505" w:type="dxa"/>
            <w:tcBorders>
              <w:bottom w:val="nil"/>
            </w:tcBorders>
          </w:tcPr>
          <w:p w14:paraId="62B4343F" w14:textId="77777777" w:rsidR="00E721DA" w:rsidRPr="00E721DA" w:rsidRDefault="00E721DA" w:rsidP="00E721DA">
            <w:pPr>
              <w:jc w:val="center"/>
              <w:rPr>
                <w:b/>
              </w:rPr>
            </w:pPr>
            <w:r w:rsidRPr="00E721DA">
              <w:rPr>
                <w:b/>
              </w:rPr>
              <w:t>Office Use Only</w:t>
            </w:r>
          </w:p>
        </w:tc>
        <w:tc>
          <w:tcPr>
            <w:tcW w:w="2609" w:type="dxa"/>
            <w:tcBorders>
              <w:bottom w:val="nil"/>
            </w:tcBorders>
          </w:tcPr>
          <w:p w14:paraId="36454774" w14:textId="77777777" w:rsidR="00E721DA" w:rsidRPr="00E721DA" w:rsidRDefault="00E721DA" w:rsidP="00E721DA">
            <w:pPr>
              <w:jc w:val="center"/>
              <w:rPr>
                <w:b/>
              </w:rPr>
            </w:pPr>
            <w:r w:rsidRPr="00E721DA">
              <w:rPr>
                <w:b/>
              </w:rPr>
              <w:t>Student Code:</w:t>
            </w:r>
          </w:p>
        </w:tc>
        <w:tc>
          <w:tcPr>
            <w:tcW w:w="4388" w:type="dxa"/>
            <w:tcBorders>
              <w:bottom w:val="nil"/>
            </w:tcBorders>
          </w:tcPr>
          <w:p w14:paraId="1AD2FC91" w14:textId="77777777" w:rsidR="00E721DA" w:rsidRPr="00E721DA" w:rsidRDefault="00E721DA" w:rsidP="00E721DA">
            <w:pPr>
              <w:jc w:val="center"/>
              <w:rPr>
                <w:b/>
              </w:rPr>
            </w:pPr>
          </w:p>
        </w:tc>
      </w:tr>
      <w:tr w:rsidR="00C51516" w:rsidRPr="00E721DA" w14:paraId="7BF3167B" w14:textId="77777777" w:rsidTr="00C91F2C">
        <w:tblPrEx>
          <w:tblLook w:val="04A0" w:firstRow="1" w:lastRow="0" w:firstColumn="1" w:lastColumn="0" w:noHBand="0" w:noVBand="1"/>
        </w:tblPrEx>
        <w:tc>
          <w:tcPr>
            <w:tcW w:w="3505" w:type="dxa"/>
            <w:tcBorders>
              <w:top w:val="nil"/>
              <w:left w:val="single" w:sz="4" w:space="0" w:color="auto"/>
              <w:bottom w:val="single" w:sz="4" w:space="0" w:color="auto"/>
              <w:right w:val="single" w:sz="4" w:space="0" w:color="auto"/>
            </w:tcBorders>
          </w:tcPr>
          <w:p w14:paraId="6E58740F" w14:textId="77777777" w:rsidR="00C51516" w:rsidRPr="00F876E1" w:rsidRDefault="00C51516" w:rsidP="00E721DA">
            <w:pPr>
              <w:jc w:val="center"/>
              <w:rPr>
                <w:b/>
              </w:rPr>
            </w:pPr>
          </w:p>
        </w:tc>
        <w:tc>
          <w:tcPr>
            <w:tcW w:w="2609" w:type="dxa"/>
            <w:tcBorders>
              <w:top w:val="nil"/>
              <w:left w:val="single" w:sz="4" w:space="0" w:color="auto"/>
              <w:bottom w:val="single" w:sz="4" w:space="0" w:color="auto"/>
              <w:right w:val="single" w:sz="4" w:space="0" w:color="auto"/>
            </w:tcBorders>
          </w:tcPr>
          <w:p w14:paraId="52695843" w14:textId="77777777" w:rsidR="00C51516" w:rsidRPr="00F876E1" w:rsidRDefault="00C51516" w:rsidP="00E721DA">
            <w:pPr>
              <w:jc w:val="center"/>
              <w:rPr>
                <w:b/>
              </w:rPr>
            </w:pPr>
          </w:p>
        </w:tc>
        <w:tc>
          <w:tcPr>
            <w:tcW w:w="4388" w:type="dxa"/>
            <w:tcBorders>
              <w:top w:val="nil"/>
              <w:left w:val="single" w:sz="4" w:space="0" w:color="auto"/>
              <w:bottom w:val="single" w:sz="4" w:space="0" w:color="auto"/>
              <w:right w:val="single" w:sz="4" w:space="0" w:color="auto"/>
            </w:tcBorders>
          </w:tcPr>
          <w:p w14:paraId="2E6BE313" w14:textId="77777777" w:rsidR="00C51516" w:rsidRPr="00E721DA" w:rsidRDefault="00C51516" w:rsidP="00E721DA">
            <w:pPr>
              <w:jc w:val="center"/>
              <w:rPr>
                <w:b/>
                <w:highlight w:val="yellow"/>
              </w:rPr>
            </w:pPr>
          </w:p>
        </w:tc>
      </w:tr>
      <w:tr w:rsidR="00E721DA" w:rsidRPr="00E721DA" w14:paraId="55F04B53" w14:textId="77777777" w:rsidTr="00C91F2C">
        <w:tblPrEx>
          <w:tblLook w:val="04A0" w:firstRow="1" w:lastRow="0" w:firstColumn="1" w:lastColumn="0" w:noHBand="0" w:noVBand="1"/>
        </w:tblPrEx>
        <w:tc>
          <w:tcPr>
            <w:tcW w:w="3505" w:type="dxa"/>
            <w:tcBorders>
              <w:top w:val="single" w:sz="4" w:space="0" w:color="auto"/>
            </w:tcBorders>
          </w:tcPr>
          <w:p w14:paraId="6DB5D825" w14:textId="77777777" w:rsidR="00E721DA" w:rsidRPr="00E721DA" w:rsidRDefault="00E721DA" w:rsidP="00E721DA">
            <w:pPr>
              <w:jc w:val="center"/>
              <w:rPr>
                <w:b/>
                <w:highlight w:val="yellow"/>
              </w:rPr>
            </w:pPr>
            <w:r w:rsidRPr="00F876E1">
              <w:rPr>
                <w:b/>
              </w:rPr>
              <w:lastRenderedPageBreak/>
              <w:t>Office Use Only</w:t>
            </w:r>
          </w:p>
        </w:tc>
        <w:tc>
          <w:tcPr>
            <w:tcW w:w="2609" w:type="dxa"/>
            <w:tcBorders>
              <w:top w:val="single" w:sz="4" w:space="0" w:color="auto"/>
            </w:tcBorders>
          </w:tcPr>
          <w:p w14:paraId="7431EA51" w14:textId="77777777" w:rsidR="00E721DA" w:rsidRPr="00E721DA" w:rsidRDefault="00E721DA" w:rsidP="00E721DA">
            <w:pPr>
              <w:jc w:val="center"/>
              <w:rPr>
                <w:b/>
                <w:highlight w:val="yellow"/>
              </w:rPr>
            </w:pPr>
            <w:r w:rsidRPr="00F876E1">
              <w:rPr>
                <w:b/>
              </w:rPr>
              <w:t>Student Code:</w:t>
            </w:r>
          </w:p>
        </w:tc>
        <w:tc>
          <w:tcPr>
            <w:tcW w:w="4388" w:type="dxa"/>
            <w:tcBorders>
              <w:top w:val="single" w:sz="4" w:space="0" w:color="auto"/>
            </w:tcBorders>
          </w:tcPr>
          <w:p w14:paraId="39F70E67" w14:textId="77777777" w:rsidR="00E721DA" w:rsidRPr="00E721DA" w:rsidRDefault="00E721DA" w:rsidP="00E721DA">
            <w:pPr>
              <w:jc w:val="center"/>
              <w:rPr>
                <w:b/>
                <w:highlight w:val="yellow"/>
              </w:rPr>
            </w:pPr>
          </w:p>
        </w:tc>
      </w:tr>
      <w:tr w:rsidR="00E721DA" w:rsidRPr="00E721DA" w14:paraId="7C655206" w14:textId="77777777" w:rsidTr="00C515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12" w:type="dxa"/>
            <w:gridSpan w:val="3"/>
          </w:tcPr>
          <w:p w14:paraId="0CF70AC8" w14:textId="77777777" w:rsidR="00E721DA" w:rsidRPr="00E721DA" w:rsidRDefault="00E721DA" w:rsidP="00E721DA">
            <w:pPr>
              <w:rPr>
                <w:b/>
                <w:i/>
                <w:sz w:val="20"/>
              </w:rPr>
            </w:pPr>
            <w:r w:rsidRPr="00E721DA">
              <w:rPr>
                <w:i/>
              </w:rPr>
              <w:t>Note:  Please do not add identifying information such as your sponsor company, your name, particular school, town, etc. in your answers</w:t>
            </w:r>
            <w:r w:rsidRPr="0002318E">
              <w:t>.</w:t>
            </w:r>
          </w:p>
        </w:tc>
      </w:tr>
    </w:tbl>
    <w:p w14:paraId="5608B94C" w14:textId="77777777" w:rsidR="00E721DA" w:rsidRDefault="00E721DA" w:rsidP="00E721DA">
      <w:pPr>
        <w:numPr>
          <w:ilvl w:val="0"/>
          <w:numId w:val="1"/>
        </w:numPr>
        <w:jc w:val="both"/>
        <w:rPr>
          <w:b/>
          <w:i/>
        </w:rPr>
        <w:sectPr w:rsidR="00E721DA" w:rsidSect="00E721DA">
          <w:type w:val="continuous"/>
          <w:pgSz w:w="12240" w:h="15840"/>
          <w:pgMar w:top="1152" w:right="864" w:bottom="1296" w:left="864" w:header="720" w:footer="720" w:gutter="0"/>
          <w:cols w:space="720"/>
          <w:docGrid w:linePitch="360"/>
        </w:sectPr>
      </w:pPr>
    </w:p>
    <w:p w14:paraId="31E232DB" w14:textId="6B2B9997" w:rsidR="00666AF0" w:rsidRPr="00666AF0" w:rsidRDefault="00393379" w:rsidP="00E721DA">
      <w:pPr>
        <w:numPr>
          <w:ilvl w:val="0"/>
          <w:numId w:val="1"/>
        </w:numPr>
        <w:jc w:val="both"/>
        <w:rPr>
          <w:i/>
        </w:rPr>
      </w:pPr>
      <w:r>
        <w:rPr>
          <w:b/>
          <w:i/>
        </w:rPr>
        <w:t>What are your short and long-term career goals?</w:t>
      </w:r>
    </w:p>
    <w:p w14:paraId="4DC5C97C" w14:textId="77777777" w:rsidR="00E721DA" w:rsidRPr="003818A3" w:rsidRDefault="00666AF0" w:rsidP="00666AF0">
      <w:pPr>
        <w:numPr>
          <w:ilvl w:val="0"/>
          <w:numId w:val="3"/>
        </w:numPr>
        <w:tabs>
          <w:tab w:val="clear" w:pos="360"/>
          <w:tab w:val="num" w:pos="720"/>
        </w:tabs>
        <w:ind w:left="720"/>
        <w:jc w:val="both"/>
        <w:rPr>
          <w:i/>
        </w:rPr>
      </w:pPr>
      <w:bookmarkStart w:id="0" w:name="_Hlk101343882"/>
      <w:r w:rsidRPr="003818A3">
        <w:rPr>
          <w:i/>
        </w:rPr>
        <w:t>Include how your previous education/academic accomplishments have influenced your decisions.</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rsidRPr="002C70C9" w14:paraId="2C13A359" w14:textId="77777777">
        <w:tc>
          <w:tcPr>
            <w:tcW w:w="10728" w:type="dxa"/>
            <w:tcBorders>
              <w:top w:val="nil"/>
              <w:left w:val="nil"/>
              <w:right w:val="nil"/>
            </w:tcBorders>
          </w:tcPr>
          <w:p w14:paraId="37CF704A" w14:textId="77777777" w:rsidR="00E721DA" w:rsidRPr="002C70C9" w:rsidRDefault="00E721DA" w:rsidP="00E721DA">
            <w:pPr>
              <w:jc w:val="both"/>
            </w:pPr>
          </w:p>
        </w:tc>
      </w:tr>
      <w:tr w:rsidR="00E721DA" w:rsidRPr="002C70C9" w14:paraId="098DCD4E" w14:textId="77777777">
        <w:tc>
          <w:tcPr>
            <w:tcW w:w="10728" w:type="dxa"/>
            <w:tcBorders>
              <w:left w:val="nil"/>
              <w:right w:val="nil"/>
            </w:tcBorders>
          </w:tcPr>
          <w:p w14:paraId="086E465B" w14:textId="77777777" w:rsidR="00E721DA" w:rsidRPr="002C70C9" w:rsidRDefault="00E721DA" w:rsidP="00E721DA">
            <w:pPr>
              <w:jc w:val="both"/>
            </w:pPr>
          </w:p>
        </w:tc>
      </w:tr>
      <w:tr w:rsidR="00E721DA" w:rsidRPr="002C70C9" w14:paraId="35A266A6" w14:textId="77777777">
        <w:tc>
          <w:tcPr>
            <w:tcW w:w="10728" w:type="dxa"/>
            <w:tcBorders>
              <w:left w:val="nil"/>
              <w:right w:val="nil"/>
            </w:tcBorders>
          </w:tcPr>
          <w:p w14:paraId="2009DE50" w14:textId="77777777" w:rsidR="00E721DA" w:rsidRPr="002C70C9" w:rsidRDefault="00E721DA" w:rsidP="00E721DA">
            <w:pPr>
              <w:jc w:val="both"/>
            </w:pPr>
          </w:p>
        </w:tc>
      </w:tr>
      <w:tr w:rsidR="00E721DA" w:rsidRPr="002C70C9" w14:paraId="2C474FB8" w14:textId="77777777">
        <w:tc>
          <w:tcPr>
            <w:tcW w:w="10728" w:type="dxa"/>
            <w:tcBorders>
              <w:left w:val="nil"/>
              <w:right w:val="nil"/>
            </w:tcBorders>
          </w:tcPr>
          <w:p w14:paraId="3248C200" w14:textId="77777777" w:rsidR="00E721DA" w:rsidRPr="002C70C9" w:rsidRDefault="00E721DA" w:rsidP="00E721DA">
            <w:pPr>
              <w:jc w:val="both"/>
            </w:pPr>
          </w:p>
        </w:tc>
      </w:tr>
      <w:tr w:rsidR="00E721DA" w:rsidRPr="002C70C9" w14:paraId="52035BB2" w14:textId="77777777">
        <w:tc>
          <w:tcPr>
            <w:tcW w:w="10728" w:type="dxa"/>
            <w:tcBorders>
              <w:left w:val="nil"/>
              <w:right w:val="nil"/>
            </w:tcBorders>
          </w:tcPr>
          <w:p w14:paraId="46CA17E4" w14:textId="77777777" w:rsidR="00E721DA" w:rsidRPr="002C70C9" w:rsidRDefault="00E721DA" w:rsidP="00E721DA">
            <w:pPr>
              <w:jc w:val="both"/>
            </w:pPr>
          </w:p>
        </w:tc>
      </w:tr>
      <w:tr w:rsidR="00E721DA" w:rsidRPr="002C70C9" w14:paraId="1B1CFCEF" w14:textId="77777777">
        <w:tc>
          <w:tcPr>
            <w:tcW w:w="10728" w:type="dxa"/>
            <w:tcBorders>
              <w:left w:val="nil"/>
              <w:bottom w:val="single" w:sz="4" w:space="0" w:color="auto"/>
              <w:right w:val="nil"/>
            </w:tcBorders>
          </w:tcPr>
          <w:p w14:paraId="65E19BA5" w14:textId="77777777" w:rsidR="00E721DA" w:rsidRPr="002C70C9" w:rsidRDefault="00E721DA" w:rsidP="00E721DA">
            <w:pPr>
              <w:jc w:val="both"/>
            </w:pPr>
          </w:p>
        </w:tc>
      </w:tr>
    </w:tbl>
    <w:p w14:paraId="42201732" w14:textId="77777777" w:rsidR="00E721DA" w:rsidRDefault="00E721DA" w:rsidP="00E721DA">
      <w:pPr>
        <w:ind w:left="360"/>
        <w:jc w:val="both"/>
        <w:rPr>
          <w:i/>
        </w:rPr>
      </w:pPr>
    </w:p>
    <w:p w14:paraId="64269FBF" w14:textId="77777777" w:rsidR="00E721DA" w:rsidRDefault="00E721DA" w:rsidP="00E721DA">
      <w:pPr>
        <w:numPr>
          <w:ilvl w:val="0"/>
          <w:numId w:val="1"/>
        </w:numPr>
        <w:jc w:val="both"/>
        <w:rPr>
          <w:b/>
          <w:i/>
        </w:rPr>
      </w:pPr>
      <w:r>
        <w:rPr>
          <w:b/>
          <w:i/>
        </w:rPr>
        <w:t>How will a college education help you achieve your goals?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rsidRPr="002C70C9" w14:paraId="686D87C2" w14:textId="77777777">
        <w:tc>
          <w:tcPr>
            <w:tcW w:w="10728" w:type="dxa"/>
          </w:tcPr>
          <w:p w14:paraId="38CB4046" w14:textId="77777777" w:rsidR="00E721DA" w:rsidRPr="002C70C9" w:rsidRDefault="00E721DA" w:rsidP="00E721DA">
            <w:pPr>
              <w:jc w:val="both"/>
            </w:pPr>
          </w:p>
        </w:tc>
      </w:tr>
      <w:tr w:rsidR="00E721DA" w:rsidRPr="002C70C9" w14:paraId="4719A3AF" w14:textId="77777777">
        <w:tc>
          <w:tcPr>
            <w:tcW w:w="10728" w:type="dxa"/>
          </w:tcPr>
          <w:p w14:paraId="4CFDFE82" w14:textId="77777777" w:rsidR="00E721DA" w:rsidRPr="002C70C9" w:rsidRDefault="00E721DA" w:rsidP="00E721DA">
            <w:pPr>
              <w:jc w:val="both"/>
            </w:pPr>
          </w:p>
        </w:tc>
      </w:tr>
      <w:tr w:rsidR="00E721DA" w:rsidRPr="002C70C9" w14:paraId="20BB6BA6" w14:textId="77777777">
        <w:tc>
          <w:tcPr>
            <w:tcW w:w="10728" w:type="dxa"/>
          </w:tcPr>
          <w:p w14:paraId="3DA93DFA" w14:textId="77777777" w:rsidR="00E721DA" w:rsidRPr="002C70C9" w:rsidRDefault="00E721DA" w:rsidP="00E721DA">
            <w:pPr>
              <w:jc w:val="both"/>
            </w:pPr>
          </w:p>
        </w:tc>
      </w:tr>
      <w:tr w:rsidR="005F0563" w:rsidRPr="002C70C9" w14:paraId="76807E02" w14:textId="77777777">
        <w:tc>
          <w:tcPr>
            <w:tcW w:w="10728" w:type="dxa"/>
          </w:tcPr>
          <w:p w14:paraId="511D9240" w14:textId="77777777" w:rsidR="005F0563" w:rsidRPr="002C70C9" w:rsidRDefault="005F0563" w:rsidP="00E721DA">
            <w:pPr>
              <w:jc w:val="both"/>
            </w:pPr>
          </w:p>
        </w:tc>
      </w:tr>
      <w:tr w:rsidR="00E721DA" w:rsidRPr="002C70C9" w14:paraId="51784EBE" w14:textId="77777777" w:rsidTr="009033E2">
        <w:tc>
          <w:tcPr>
            <w:tcW w:w="10728" w:type="dxa"/>
            <w:tcBorders>
              <w:bottom w:val="single" w:sz="4" w:space="0" w:color="auto"/>
            </w:tcBorders>
          </w:tcPr>
          <w:p w14:paraId="3A6F0DFC" w14:textId="77777777" w:rsidR="00E721DA" w:rsidRPr="002C70C9" w:rsidRDefault="00E721DA" w:rsidP="00E721DA">
            <w:pPr>
              <w:jc w:val="both"/>
            </w:pPr>
          </w:p>
        </w:tc>
      </w:tr>
      <w:tr w:rsidR="00E721DA" w:rsidRPr="002C70C9" w14:paraId="17E646C2" w14:textId="77777777" w:rsidTr="009033E2">
        <w:tc>
          <w:tcPr>
            <w:tcW w:w="10728" w:type="dxa"/>
            <w:tcBorders>
              <w:top w:val="single" w:sz="4" w:space="0" w:color="auto"/>
              <w:bottom w:val="single" w:sz="4" w:space="0" w:color="auto"/>
            </w:tcBorders>
          </w:tcPr>
          <w:p w14:paraId="0F71B2D5" w14:textId="77777777" w:rsidR="00E721DA" w:rsidRPr="002C70C9" w:rsidRDefault="00E721DA" w:rsidP="00E721DA">
            <w:pPr>
              <w:jc w:val="both"/>
            </w:pPr>
          </w:p>
        </w:tc>
      </w:tr>
    </w:tbl>
    <w:p w14:paraId="78354ED9" w14:textId="77777777" w:rsidR="00E721DA" w:rsidRDefault="00E721DA" w:rsidP="00E721DA">
      <w:pPr>
        <w:ind w:left="360"/>
        <w:jc w:val="both"/>
        <w:rPr>
          <w:i/>
        </w:rPr>
      </w:pPr>
    </w:p>
    <w:p w14:paraId="301EDAE3" w14:textId="66A94031" w:rsidR="00E721DA" w:rsidRPr="00C95C2B" w:rsidRDefault="00393379" w:rsidP="00E721DA">
      <w:pPr>
        <w:numPr>
          <w:ilvl w:val="0"/>
          <w:numId w:val="1"/>
        </w:numPr>
        <w:jc w:val="both"/>
        <w:rPr>
          <w:i/>
        </w:rPr>
      </w:pPr>
      <w:bookmarkStart w:id="1" w:name="_Hlk101343059"/>
      <w:r>
        <w:rPr>
          <w:b/>
          <w:i/>
        </w:rPr>
        <w:t>Evidence of leadership in any extra-curricular activity, community activity, work experience, or hobbies/interests.  Please list all positions and titles held.</w:t>
      </w:r>
    </w:p>
    <w:bookmarkEnd w:id="1"/>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rsidRPr="002C70C9" w14:paraId="21F13808" w14:textId="77777777">
        <w:tc>
          <w:tcPr>
            <w:tcW w:w="10728" w:type="dxa"/>
          </w:tcPr>
          <w:p w14:paraId="2ABFFA47" w14:textId="77777777" w:rsidR="00E721DA" w:rsidRPr="002C70C9" w:rsidRDefault="00E721DA" w:rsidP="00E721DA">
            <w:pPr>
              <w:jc w:val="both"/>
            </w:pPr>
          </w:p>
        </w:tc>
      </w:tr>
      <w:tr w:rsidR="00E721DA" w:rsidRPr="002C70C9" w14:paraId="07506184" w14:textId="77777777">
        <w:tc>
          <w:tcPr>
            <w:tcW w:w="10728" w:type="dxa"/>
          </w:tcPr>
          <w:p w14:paraId="3DFF5443" w14:textId="77777777" w:rsidR="00E721DA" w:rsidRPr="002C70C9" w:rsidRDefault="00E721DA" w:rsidP="00E721DA">
            <w:pPr>
              <w:jc w:val="both"/>
            </w:pPr>
          </w:p>
        </w:tc>
      </w:tr>
      <w:tr w:rsidR="00E721DA" w:rsidRPr="002C70C9" w14:paraId="3AB77EB9" w14:textId="77777777">
        <w:tc>
          <w:tcPr>
            <w:tcW w:w="10728" w:type="dxa"/>
          </w:tcPr>
          <w:p w14:paraId="31B9A9E5" w14:textId="77777777" w:rsidR="00E721DA" w:rsidRPr="002C70C9" w:rsidRDefault="00E721DA" w:rsidP="00E721DA">
            <w:pPr>
              <w:jc w:val="both"/>
            </w:pPr>
          </w:p>
        </w:tc>
      </w:tr>
      <w:tr w:rsidR="005F0563" w:rsidRPr="002C70C9" w14:paraId="11B8FE6A" w14:textId="77777777">
        <w:tc>
          <w:tcPr>
            <w:tcW w:w="10728" w:type="dxa"/>
          </w:tcPr>
          <w:p w14:paraId="2C855274" w14:textId="77777777" w:rsidR="005F0563" w:rsidRPr="002C70C9" w:rsidRDefault="005F0563" w:rsidP="00E721DA">
            <w:pPr>
              <w:jc w:val="both"/>
            </w:pPr>
          </w:p>
        </w:tc>
      </w:tr>
      <w:tr w:rsidR="00E721DA" w:rsidRPr="002C70C9" w14:paraId="3501C6FE" w14:textId="77777777">
        <w:tc>
          <w:tcPr>
            <w:tcW w:w="10728" w:type="dxa"/>
          </w:tcPr>
          <w:p w14:paraId="0104ECEC" w14:textId="77777777" w:rsidR="00E721DA" w:rsidRPr="002C70C9" w:rsidRDefault="00E721DA" w:rsidP="00E721DA">
            <w:pPr>
              <w:jc w:val="both"/>
            </w:pPr>
          </w:p>
        </w:tc>
      </w:tr>
      <w:tr w:rsidR="00E721DA" w:rsidRPr="002C70C9" w14:paraId="313540DA" w14:textId="77777777">
        <w:tc>
          <w:tcPr>
            <w:tcW w:w="10728" w:type="dxa"/>
          </w:tcPr>
          <w:p w14:paraId="203BCD07" w14:textId="77777777" w:rsidR="00E721DA" w:rsidRPr="002C70C9" w:rsidRDefault="00E721DA" w:rsidP="00E721DA">
            <w:pPr>
              <w:jc w:val="both"/>
            </w:pPr>
          </w:p>
        </w:tc>
      </w:tr>
    </w:tbl>
    <w:p w14:paraId="6305A8F9" w14:textId="376AF9FF" w:rsidR="00E721DA" w:rsidRDefault="00E721DA" w:rsidP="00E721DA">
      <w:pPr>
        <w:jc w:val="both"/>
        <w:rPr>
          <w:i/>
        </w:rPr>
      </w:pPr>
    </w:p>
    <w:p w14:paraId="5573E444" w14:textId="36E852BE" w:rsidR="00895BC9" w:rsidRDefault="00895BC9" w:rsidP="00895BC9">
      <w:pPr>
        <w:numPr>
          <w:ilvl w:val="0"/>
          <w:numId w:val="1"/>
        </w:numPr>
        <w:jc w:val="both"/>
        <w:rPr>
          <w:b/>
          <w:i/>
        </w:rPr>
      </w:pPr>
      <w:r>
        <w:rPr>
          <w:b/>
          <w:i/>
        </w:rPr>
        <w:t>Academic Information:  GPA</w:t>
      </w:r>
      <w:r>
        <w:rPr>
          <w:b/>
          <w:i/>
          <w:u w:val="single"/>
        </w:rPr>
        <w:tab/>
      </w:r>
      <w:r>
        <w:rPr>
          <w:b/>
          <w:i/>
        </w:rPr>
        <w:tab/>
        <w:t>Class Rank</w:t>
      </w:r>
      <w:r>
        <w:rPr>
          <w:b/>
          <w:i/>
          <w:u w:val="single"/>
        </w:rPr>
        <w:tab/>
      </w:r>
      <w:r>
        <w:rPr>
          <w:b/>
          <w:i/>
        </w:rPr>
        <w:tab/>
        <w:t>Class Size</w:t>
      </w:r>
      <w:r>
        <w:rPr>
          <w:b/>
          <w:i/>
          <w:u w:val="single"/>
        </w:rPr>
        <w:tab/>
      </w:r>
    </w:p>
    <w:p w14:paraId="1E058960" w14:textId="0914F3DE" w:rsidR="00895BC9" w:rsidRDefault="00895BC9" w:rsidP="00E721DA">
      <w:pPr>
        <w:numPr>
          <w:ilvl w:val="0"/>
          <w:numId w:val="2"/>
        </w:numPr>
        <w:tabs>
          <w:tab w:val="clear" w:pos="360"/>
          <w:tab w:val="num" w:pos="720"/>
        </w:tabs>
        <w:ind w:left="720"/>
        <w:jc w:val="both"/>
        <w:rPr>
          <w:i/>
        </w:rPr>
      </w:pPr>
      <w:r w:rsidRPr="00721FDB">
        <w:rPr>
          <w:i/>
        </w:rPr>
        <w:t xml:space="preserve">Please attach copies of at least three years of high school and, if applicable, consecutive college academic reports.  </w:t>
      </w:r>
    </w:p>
    <w:p w14:paraId="03DC4C04" w14:textId="77777777" w:rsidR="00721FDB" w:rsidRPr="00721FDB" w:rsidRDefault="00721FDB" w:rsidP="00721FDB">
      <w:pPr>
        <w:ind w:left="720"/>
        <w:jc w:val="both"/>
        <w:rPr>
          <w:i/>
        </w:rPr>
      </w:pPr>
    </w:p>
    <w:p w14:paraId="6B303C5F" w14:textId="5139129D" w:rsidR="00E721DA" w:rsidRDefault="00721FDB" w:rsidP="00E721DA">
      <w:pPr>
        <w:numPr>
          <w:ilvl w:val="0"/>
          <w:numId w:val="1"/>
        </w:numPr>
        <w:jc w:val="both"/>
        <w:rPr>
          <w:b/>
          <w:i/>
        </w:rPr>
      </w:pPr>
      <w:r>
        <w:rPr>
          <w:b/>
          <w:i/>
        </w:rPr>
        <w:t>List any scholastic awards and/or academic honors received in high school or college.</w:t>
      </w:r>
    </w:p>
    <w:p w14:paraId="067F590F" w14:textId="77777777" w:rsidR="00E721DA" w:rsidRDefault="00E721DA" w:rsidP="00E721DA">
      <w:pPr>
        <w:ind w:left="36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14:paraId="2CD1C58E" w14:textId="77777777" w:rsidTr="00C51516">
        <w:tc>
          <w:tcPr>
            <w:tcW w:w="10512" w:type="dxa"/>
            <w:tcBorders>
              <w:top w:val="nil"/>
              <w:left w:val="nil"/>
              <w:right w:val="nil"/>
            </w:tcBorders>
          </w:tcPr>
          <w:p w14:paraId="5E884527" w14:textId="77777777" w:rsidR="00E721DA" w:rsidRDefault="00E721DA" w:rsidP="00E721DA">
            <w:pPr>
              <w:jc w:val="both"/>
            </w:pPr>
          </w:p>
        </w:tc>
      </w:tr>
      <w:tr w:rsidR="00E721DA" w14:paraId="115733BB" w14:textId="77777777" w:rsidTr="00C51516">
        <w:tc>
          <w:tcPr>
            <w:tcW w:w="10512" w:type="dxa"/>
            <w:tcBorders>
              <w:left w:val="nil"/>
              <w:right w:val="nil"/>
            </w:tcBorders>
          </w:tcPr>
          <w:p w14:paraId="0694B101" w14:textId="77777777" w:rsidR="00E721DA" w:rsidRDefault="00E721DA" w:rsidP="00E721DA">
            <w:pPr>
              <w:jc w:val="both"/>
            </w:pPr>
          </w:p>
        </w:tc>
      </w:tr>
      <w:tr w:rsidR="00E721DA" w14:paraId="0FA6EBE1" w14:textId="77777777" w:rsidTr="00C51516">
        <w:tc>
          <w:tcPr>
            <w:tcW w:w="10512" w:type="dxa"/>
            <w:tcBorders>
              <w:left w:val="nil"/>
              <w:right w:val="nil"/>
            </w:tcBorders>
          </w:tcPr>
          <w:p w14:paraId="59684188" w14:textId="77777777" w:rsidR="00E721DA" w:rsidRDefault="00E721DA" w:rsidP="00E721DA">
            <w:pPr>
              <w:jc w:val="both"/>
            </w:pPr>
          </w:p>
        </w:tc>
      </w:tr>
      <w:tr w:rsidR="006826FE" w14:paraId="3B8C38B1" w14:textId="77777777" w:rsidTr="00C51516">
        <w:tc>
          <w:tcPr>
            <w:tcW w:w="10512" w:type="dxa"/>
            <w:tcBorders>
              <w:left w:val="nil"/>
              <w:right w:val="nil"/>
            </w:tcBorders>
          </w:tcPr>
          <w:p w14:paraId="11B3D8AE" w14:textId="77777777" w:rsidR="006826FE" w:rsidRDefault="006826FE" w:rsidP="00E721DA">
            <w:pPr>
              <w:jc w:val="both"/>
            </w:pPr>
          </w:p>
        </w:tc>
      </w:tr>
      <w:tr w:rsidR="00E721DA" w14:paraId="60889DCE" w14:textId="77777777" w:rsidTr="00C51516">
        <w:tc>
          <w:tcPr>
            <w:tcW w:w="10512" w:type="dxa"/>
            <w:tcBorders>
              <w:left w:val="nil"/>
              <w:right w:val="nil"/>
            </w:tcBorders>
          </w:tcPr>
          <w:p w14:paraId="0D67C1F5" w14:textId="77777777" w:rsidR="00E721DA" w:rsidRDefault="00E721DA" w:rsidP="00E721DA">
            <w:pPr>
              <w:jc w:val="both"/>
            </w:pPr>
          </w:p>
        </w:tc>
      </w:tr>
      <w:tr w:rsidR="00E721DA" w14:paraId="46C8FEDE" w14:textId="77777777" w:rsidTr="00C51516">
        <w:tc>
          <w:tcPr>
            <w:tcW w:w="10512" w:type="dxa"/>
            <w:tcBorders>
              <w:left w:val="nil"/>
              <w:right w:val="nil"/>
            </w:tcBorders>
          </w:tcPr>
          <w:p w14:paraId="741AE4D0" w14:textId="77777777" w:rsidR="00E721DA" w:rsidRDefault="00E721DA" w:rsidP="00E721DA">
            <w:pPr>
              <w:jc w:val="both"/>
            </w:pPr>
          </w:p>
        </w:tc>
      </w:tr>
    </w:tbl>
    <w:p w14:paraId="052A01E4" w14:textId="77777777" w:rsidR="00E721DA" w:rsidRDefault="00E721DA" w:rsidP="00E721DA">
      <w:pPr>
        <w:rPr>
          <w:i/>
        </w:rPr>
        <w:sectPr w:rsidR="00E721DA" w:rsidSect="00E721DA">
          <w:type w:val="continuous"/>
          <w:pgSz w:w="12240" w:h="15840"/>
          <w:pgMar w:top="1152" w:right="864" w:bottom="1296" w:left="864" w:header="720" w:footer="720" w:gutter="0"/>
          <w:cols w:space="720"/>
          <w:docGrid w:linePitch="360"/>
        </w:sectPr>
      </w:pPr>
    </w:p>
    <w:p w14:paraId="63F82863" w14:textId="1107133B" w:rsidR="00E721DA" w:rsidRDefault="00E721DA" w:rsidP="00E721DA">
      <w:pPr>
        <w:jc w:val="both"/>
      </w:pPr>
    </w:p>
    <w:p w14:paraId="57797ECC" w14:textId="6B023312" w:rsidR="00F72DDF" w:rsidRDefault="00F72DDF" w:rsidP="00E721DA">
      <w:pPr>
        <w:jc w:val="both"/>
      </w:pPr>
    </w:p>
    <w:p w14:paraId="4E6E2702" w14:textId="72DB6019" w:rsidR="00F72DDF" w:rsidRDefault="00F72DDF" w:rsidP="00E721DA">
      <w:pPr>
        <w:jc w:val="both"/>
      </w:pPr>
    </w:p>
    <w:p w14:paraId="6502A042" w14:textId="30CAE383" w:rsidR="00F72DDF" w:rsidRDefault="00F72DDF" w:rsidP="00E721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609"/>
        <w:gridCol w:w="4388"/>
      </w:tblGrid>
      <w:tr w:rsidR="00F72DDF" w:rsidRPr="00E721DA" w14:paraId="45C11246" w14:textId="77777777" w:rsidTr="00B8257D">
        <w:tc>
          <w:tcPr>
            <w:tcW w:w="3576" w:type="dxa"/>
            <w:tcBorders>
              <w:top w:val="single" w:sz="4" w:space="0" w:color="auto"/>
              <w:bottom w:val="single" w:sz="4" w:space="0" w:color="auto"/>
            </w:tcBorders>
          </w:tcPr>
          <w:p w14:paraId="3BB672AA" w14:textId="77777777" w:rsidR="00F72DDF" w:rsidRPr="00E721DA" w:rsidRDefault="00F72DDF" w:rsidP="00B8257D">
            <w:pPr>
              <w:jc w:val="center"/>
              <w:rPr>
                <w:b/>
                <w:highlight w:val="yellow"/>
              </w:rPr>
            </w:pPr>
            <w:r w:rsidRPr="00F876E1">
              <w:rPr>
                <w:b/>
              </w:rPr>
              <w:lastRenderedPageBreak/>
              <w:t>Office Use Only</w:t>
            </w:r>
          </w:p>
        </w:tc>
        <w:tc>
          <w:tcPr>
            <w:tcW w:w="2652" w:type="dxa"/>
            <w:tcBorders>
              <w:top w:val="single" w:sz="4" w:space="0" w:color="auto"/>
              <w:bottom w:val="single" w:sz="4" w:space="0" w:color="auto"/>
            </w:tcBorders>
          </w:tcPr>
          <w:p w14:paraId="6159A82A" w14:textId="77777777" w:rsidR="00F72DDF" w:rsidRPr="00E721DA" w:rsidRDefault="00F72DDF" w:rsidP="00B8257D">
            <w:pPr>
              <w:jc w:val="center"/>
              <w:rPr>
                <w:b/>
                <w:highlight w:val="yellow"/>
              </w:rPr>
            </w:pPr>
            <w:r w:rsidRPr="00F876E1">
              <w:rPr>
                <w:b/>
              </w:rPr>
              <w:t>Student Code:</w:t>
            </w:r>
          </w:p>
        </w:tc>
        <w:tc>
          <w:tcPr>
            <w:tcW w:w="4500" w:type="dxa"/>
            <w:tcBorders>
              <w:top w:val="single" w:sz="4" w:space="0" w:color="auto"/>
              <w:bottom w:val="single" w:sz="4" w:space="0" w:color="auto"/>
            </w:tcBorders>
          </w:tcPr>
          <w:p w14:paraId="47954D3E" w14:textId="77777777" w:rsidR="00F72DDF" w:rsidRPr="00E721DA" w:rsidRDefault="00F72DDF" w:rsidP="00B8257D">
            <w:pPr>
              <w:rPr>
                <w:b/>
              </w:rPr>
            </w:pPr>
          </w:p>
        </w:tc>
      </w:tr>
      <w:tr w:rsidR="00F72DDF" w:rsidRPr="00E721DA" w14:paraId="25D00C14" w14:textId="77777777" w:rsidTr="00B8257D">
        <w:tblPrEx>
          <w:tblBorders>
            <w:insideH w:val="none" w:sz="0" w:space="0" w:color="auto"/>
            <w:insideV w:val="none" w:sz="0" w:space="0" w:color="auto"/>
          </w:tblBorders>
        </w:tblPrEx>
        <w:tc>
          <w:tcPr>
            <w:tcW w:w="10728" w:type="dxa"/>
            <w:gridSpan w:val="3"/>
            <w:tcBorders>
              <w:top w:val="single" w:sz="4" w:space="0" w:color="auto"/>
              <w:left w:val="nil"/>
              <w:bottom w:val="nil"/>
              <w:right w:val="nil"/>
            </w:tcBorders>
          </w:tcPr>
          <w:p w14:paraId="1AE6DD9A" w14:textId="77777777" w:rsidR="00F72DDF" w:rsidRPr="00E721DA" w:rsidRDefault="00F72DDF" w:rsidP="00B8257D">
            <w:pPr>
              <w:rPr>
                <w:b/>
                <w:i/>
                <w:sz w:val="20"/>
              </w:rPr>
            </w:pPr>
            <w:r w:rsidRPr="00E721DA">
              <w:rPr>
                <w:i/>
              </w:rPr>
              <w:t>Note:  Please do not add identifying information such as your sponsor company, your name, particular school, etc. in your answers</w:t>
            </w:r>
            <w:r w:rsidRPr="0002318E">
              <w:t>.</w:t>
            </w:r>
          </w:p>
        </w:tc>
      </w:tr>
    </w:tbl>
    <w:p w14:paraId="7286E2C4" w14:textId="77777777" w:rsidR="00F72DDF" w:rsidRPr="00C95C2B" w:rsidRDefault="00F72DDF" w:rsidP="00E721DA">
      <w:pPr>
        <w:jc w:val="both"/>
      </w:pPr>
    </w:p>
    <w:p w14:paraId="423259F9" w14:textId="77777777" w:rsidR="00E721DA" w:rsidRPr="00F876E1" w:rsidRDefault="00E721DA" w:rsidP="00E721DA">
      <w:pPr>
        <w:numPr>
          <w:ilvl w:val="0"/>
          <w:numId w:val="1"/>
        </w:numPr>
        <w:jc w:val="both"/>
        <w:rPr>
          <w:b/>
          <w:i/>
        </w:rPr>
      </w:pPr>
      <w:r w:rsidRPr="00F876E1">
        <w:rPr>
          <w:b/>
          <w:i/>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rsidRPr="002C70C9" w14:paraId="789411C1" w14:textId="77777777">
        <w:tc>
          <w:tcPr>
            <w:tcW w:w="10728" w:type="dxa"/>
            <w:tcBorders>
              <w:top w:val="nil"/>
              <w:left w:val="nil"/>
              <w:right w:val="nil"/>
            </w:tcBorders>
          </w:tcPr>
          <w:p w14:paraId="20B2708A" w14:textId="77777777" w:rsidR="00E721DA" w:rsidRPr="002C70C9" w:rsidRDefault="00E721DA" w:rsidP="00E721DA"/>
        </w:tc>
      </w:tr>
      <w:tr w:rsidR="00E721DA" w:rsidRPr="002C70C9" w14:paraId="5F076023" w14:textId="77777777">
        <w:tc>
          <w:tcPr>
            <w:tcW w:w="10728" w:type="dxa"/>
            <w:tcBorders>
              <w:left w:val="nil"/>
              <w:right w:val="nil"/>
            </w:tcBorders>
          </w:tcPr>
          <w:p w14:paraId="637A1F15" w14:textId="77777777" w:rsidR="00E721DA" w:rsidRPr="002C70C9" w:rsidRDefault="00E721DA" w:rsidP="00E721DA"/>
        </w:tc>
      </w:tr>
      <w:tr w:rsidR="00E721DA" w:rsidRPr="002C70C9" w14:paraId="530E21CB" w14:textId="77777777">
        <w:tc>
          <w:tcPr>
            <w:tcW w:w="10728" w:type="dxa"/>
            <w:tcBorders>
              <w:left w:val="nil"/>
              <w:right w:val="nil"/>
            </w:tcBorders>
          </w:tcPr>
          <w:p w14:paraId="3900140E" w14:textId="77777777" w:rsidR="00E721DA" w:rsidRPr="002C70C9" w:rsidRDefault="00E721DA" w:rsidP="00E721DA"/>
        </w:tc>
      </w:tr>
      <w:tr w:rsidR="00E721DA" w:rsidRPr="002C70C9" w14:paraId="2CCD00CA" w14:textId="77777777">
        <w:tc>
          <w:tcPr>
            <w:tcW w:w="10728" w:type="dxa"/>
            <w:tcBorders>
              <w:left w:val="nil"/>
              <w:right w:val="nil"/>
            </w:tcBorders>
          </w:tcPr>
          <w:p w14:paraId="6033583D" w14:textId="77777777" w:rsidR="00E721DA" w:rsidRPr="002C70C9" w:rsidRDefault="00E721DA" w:rsidP="00E721DA"/>
        </w:tc>
      </w:tr>
      <w:tr w:rsidR="00E721DA" w:rsidRPr="002C70C9" w14:paraId="65FB4321" w14:textId="77777777">
        <w:tc>
          <w:tcPr>
            <w:tcW w:w="10728" w:type="dxa"/>
            <w:tcBorders>
              <w:left w:val="nil"/>
              <w:right w:val="nil"/>
            </w:tcBorders>
          </w:tcPr>
          <w:p w14:paraId="4FA41D0C" w14:textId="77777777" w:rsidR="00E721DA" w:rsidRPr="002C70C9" w:rsidRDefault="00E721DA" w:rsidP="00E721DA"/>
        </w:tc>
      </w:tr>
      <w:tr w:rsidR="00E721DA" w:rsidRPr="002C70C9" w14:paraId="251C49D6" w14:textId="77777777">
        <w:tc>
          <w:tcPr>
            <w:tcW w:w="10728" w:type="dxa"/>
            <w:tcBorders>
              <w:left w:val="nil"/>
              <w:bottom w:val="single" w:sz="4" w:space="0" w:color="auto"/>
              <w:right w:val="nil"/>
            </w:tcBorders>
          </w:tcPr>
          <w:p w14:paraId="734B26CC" w14:textId="77777777" w:rsidR="00E721DA" w:rsidRPr="002C70C9" w:rsidRDefault="00E721DA" w:rsidP="00E721DA"/>
        </w:tc>
      </w:tr>
      <w:tr w:rsidR="00E721DA" w:rsidRPr="002C70C9" w14:paraId="1D66045C" w14:textId="77777777">
        <w:tc>
          <w:tcPr>
            <w:tcW w:w="10728" w:type="dxa"/>
            <w:tcBorders>
              <w:left w:val="nil"/>
              <w:right w:val="nil"/>
            </w:tcBorders>
          </w:tcPr>
          <w:p w14:paraId="4949559B" w14:textId="77777777" w:rsidR="00E721DA" w:rsidRPr="002C70C9" w:rsidRDefault="00E721DA" w:rsidP="00E721DA"/>
        </w:tc>
      </w:tr>
    </w:tbl>
    <w:p w14:paraId="6DC20A39" w14:textId="77777777" w:rsidR="00E721DA" w:rsidRDefault="00E721DA" w:rsidP="00E721DA">
      <w:pPr>
        <w:rPr>
          <w:i/>
        </w:rPr>
      </w:pPr>
    </w:p>
    <w:p w14:paraId="7800FCE5" w14:textId="429E30A0" w:rsidR="0005296B" w:rsidRPr="00666AF0" w:rsidRDefault="0005296B" w:rsidP="00B8257D">
      <w:pPr>
        <w:numPr>
          <w:ilvl w:val="0"/>
          <w:numId w:val="1"/>
        </w:numPr>
        <w:jc w:val="both"/>
        <w:rPr>
          <w:i/>
        </w:rPr>
      </w:pPr>
      <w:r>
        <w:rPr>
          <w:b/>
          <w:i/>
        </w:rPr>
        <w:t>What extra-curricular or community activities have you been involved in during high school or college?</w:t>
      </w:r>
    </w:p>
    <w:p w14:paraId="58F2DDEB" w14:textId="06B012D5" w:rsidR="0005296B" w:rsidRPr="003818A3" w:rsidRDefault="0005296B" w:rsidP="0005296B">
      <w:pPr>
        <w:numPr>
          <w:ilvl w:val="0"/>
          <w:numId w:val="3"/>
        </w:numPr>
        <w:tabs>
          <w:tab w:val="clear" w:pos="360"/>
          <w:tab w:val="num" w:pos="720"/>
        </w:tabs>
        <w:ind w:left="720"/>
        <w:jc w:val="both"/>
        <w:rPr>
          <w:i/>
        </w:rPr>
      </w:pPr>
      <w:r>
        <w:rPr>
          <w:i/>
        </w:rPr>
        <w:t>Consider sports, student government, clubs and organizations, or volunteer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E721DA" w:rsidRPr="002C70C9" w14:paraId="2F7E84A1" w14:textId="77777777">
        <w:tc>
          <w:tcPr>
            <w:tcW w:w="10728" w:type="dxa"/>
            <w:tcBorders>
              <w:top w:val="nil"/>
              <w:left w:val="nil"/>
              <w:right w:val="nil"/>
            </w:tcBorders>
          </w:tcPr>
          <w:p w14:paraId="04864E82" w14:textId="77777777" w:rsidR="00E721DA" w:rsidRPr="002C70C9" w:rsidRDefault="00E721DA" w:rsidP="00E721DA">
            <w:pPr>
              <w:jc w:val="both"/>
            </w:pPr>
          </w:p>
        </w:tc>
      </w:tr>
      <w:tr w:rsidR="00E721DA" w:rsidRPr="002C70C9" w14:paraId="20293850" w14:textId="77777777">
        <w:tc>
          <w:tcPr>
            <w:tcW w:w="10728" w:type="dxa"/>
            <w:tcBorders>
              <w:left w:val="nil"/>
              <w:right w:val="nil"/>
            </w:tcBorders>
          </w:tcPr>
          <w:p w14:paraId="23B2DF32" w14:textId="77777777" w:rsidR="00E721DA" w:rsidRPr="002C70C9" w:rsidRDefault="00E721DA" w:rsidP="00E721DA">
            <w:pPr>
              <w:jc w:val="both"/>
            </w:pPr>
          </w:p>
        </w:tc>
      </w:tr>
      <w:tr w:rsidR="00E721DA" w:rsidRPr="002C70C9" w14:paraId="17E23A49" w14:textId="77777777">
        <w:tc>
          <w:tcPr>
            <w:tcW w:w="10728" w:type="dxa"/>
            <w:tcBorders>
              <w:left w:val="nil"/>
              <w:right w:val="nil"/>
            </w:tcBorders>
          </w:tcPr>
          <w:p w14:paraId="686222E9" w14:textId="77777777" w:rsidR="00E721DA" w:rsidRPr="002C70C9" w:rsidRDefault="00E721DA" w:rsidP="00E721DA">
            <w:pPr>
              <w:jc w:val="both"/>
            </w:pPr>
          </w:p>
        </w:tc>
      </w:tr>
      <w:tr w:rsidR="00E721DA" w:rsidRPr="002C70C9" w14:paraId="016F7DAC" w14:textId="77777777">
        <w:tc>
          <w:tcPr>
            <w:tcW w:w="10728" w:type="dxa"/>
            <w:tcBorders>
              <w:left w:val="nil"/>
              <w:right w:val="nil"/>
            </w:tcBorders>
          </w:tcPr>
          <w:p w14:paraId="5CE2BCBD" w14:textId="77777777" w:rsidR="00E721DA" w:rsidRPr="002C70C9" w:rsidRDefault="00E721DA" w:rsidP="00E721DA">
            <w:pPr>
              <w:jc w:val="both"/>
            </w:pPr>
          </w:p>
        </w:tc>
      </w:tr>
      <w:tr w:rsidR="00E721DA" w:rsidRPr="002C70C9" w14:paraId="62CB33D4" w14:textId="77777777">
        <w:tc>
          <w:tcPr>
            <w:tcW w:w="10728" w:type="dxa"/>
            <w:tcBorders>
              <w:left w:val="nil"/>
              <w:right w:val="nil"/>
            </w:tcBorders>
          </w:tcPr>
          <w:p w14:paraId="2D34EF40" w14:textId="77777777" w:rsidR="00E721DA" w:rsidRPr="002C70C9" w:rsidRDefault="00E721DA" w:rsidP="00E721DA">
            <w:pPr>
              <w:jc w:val="both"/>
            </w:pPr>
          </w:p>
        </w:tc>
      </w:tr>
      <w:tr w:rsidR="00E721DA" w:rsidRPr="002C70C9" w14:paraId="40E477D8" w14:textId="77777777">
        <w:tc>
          <w:tcPr>
            <w:tcW w:w="10728" w:type="dxa"/>
            <w:tcBorders>
              <w:left w:val="nil"/>
              <w:bottom w:val="single" w:sz="4" w:space="0" w:color="auto"/>
              <w:right w:val="nil"/>
            </w:tcBorders>
          </w:tcPr>
          <w:p w14:paraId="28903F98" w14:textId="77777777" w:rsidR="00E721DA" w:rsidRPr="002C70C9" w:rsidRDefault="00E721DA" w:rsidP="00E721DA">
            <w:pPr>
              <w:jc w:val="both"/>
            </w:pPr>
          </w:p>
        </w:tc>
      </w:tr>
      <w:tr w:rsidR="00E721DA" w:rsidRPr="002C70C9" w14:paraId="1A1AE37A" w14:textId="77777777">
        <w:tc>
          <w:tcPr>
            <w:tcW w:w="10728" w:type="dxa"/>
            <w:tcBorders>
              <w:left w:val="nil"/>
              <w:right w:val="nil"/>
            </w:tcBorders>
          </w:tcPr>
          <w:p w14:paraId="17D67A34" w14:textId="77777777" w:rsidR="00E721DA" w:rsidRPr="002C70C9" w:rsidRDefault="00E721DA" w:rsidP="00E721DA">
            <w:pPr>
              <w:jc w:val="both"/>
            </w:pPr>
          </w:p>
        </w:tc>
      </w:tr>
    </w:tbl>
    <w:p w14:paraId="149576D8" w14:textId="77777777" w:rsidR="00E721DA" w:rsidRDefault="00E721DA" w:rsidP="00E721DA">
      <w:pPr>
        <w:ind w:left="360"/>
        <w:jc w:val="both"/>
        <w:rPr>
          <w:i/>
        </w:rPr>
      </w:pPr>
    </w:p>
    <w:p w14:paraId="44FD06CC" w14:textId="3BE08C93" w:rsidR="00E721DA" w:rsidRPr="00F60CDA" w:rsidRDefault="00E721DA" w:rsidP="00E721DA">
      <w:pPr>
        <w:numPr>
          <w:ilvl w:val="0"/>
          <w:numId w:val="1"/>
        </w:numPr>
        <w:jc w:val="both"/>
        <w:rPr>
          <w:b/>
          <w:i/>
        </w:rPr>
      </w:pPr>
      <w:r>
        <w:rPr>
          <w:b/>
          <w:i/>
        </w:rPr>
        <w:t>H</w:t>
      </w:r>
      <w:r w:rsidR="0005296B">
        <w:rPr>
          <w:b/>
          <w:i/>
        </w:rPr>
        <w:t>obbies, interests, or other unique skills not already included.</w:t>
      </w:r>
    </w:p>
    <w:tbl>
      <w:tblPr>
        <w:tblW w:w="1091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912"/>
      </w:tblGrid>
      <w:tr w:rsidR="00E721DA" w14:paraId="5F04C488" w14:textId="77777777">
        <w:trPr>
          <w:trHeight w:val="270"/>
        </w:trPr>
        <w:tc>
          <w:tcPr>
            <w:tcW w:w="10912" w:type="dxa"/>
          </w:tcPr>
          <w:p w14:paraId="39FAA124" w14:textId="77777777" w:rsidR="00E721DA" w:rsidRDefault="00E721DA" w:rsidP="00E721DA">
            <w:pPr>
              <w:jc w:val="both"/>
            </w:pPr>
          </w:p>
        </w:tc>
      </w:tr>
      <w:tr w:rsidR="00E721DA" w14:paraId="443F28D0" w14:textId="77777777">
        <w:trPr>
          <w:trHeight w:val="284"/>
        </w:trPr>
        <w:tc>
          <w:tcPr>
            <w:tcW w:w="10912" w:type="dxa"/>
          </w:tcPr>
          <w:p w14:paraId="54F4892B" w14:textId="77777777" w:rsidR="00E721DA" w:rsidRDefault="00E721DA" w:rsidP="00E721DA">
            <w:pPr>
              <w:jc w:val="both"/>
            </w:pPr>
          </w:p>
        </w:tc>
      </w:tr>
      <w:tr w:rsidR="00E721DA" w14:paraId="0FEE05FE" w14:textId="77777777">
        <w:trPr>
          <w:trHeight w:val="284"/>
        </w:trPr>
        <w:tc>
          <w:tcPr>
            <w:tcW w:w="10912" w:type="dxa"/>
          </w:tcPr>
          <w:p w14:paraId="460D8682" w14:textId="77777777" w:rsidR="00E721DA" w:rsidRDefault="00E721DA" w:rsidP="00E721DA">
            <w:pPr>
              <w:jc w:val="both"/>
            </w:pPr>
          </w:p>
        </w:tc>
      </w:tr>
      <w:tr w:rsidR="00E721DA" w14:paraId="7B61A3F4" w14:textId="77777777">
        <w:trPr>
          <w:trHeight w:val="284"/>
        </w:trPr>
        <w:tc>
          <w:tcPr>
            <w:tcW w:w="10912" w:type="dxa"/>
          </w:tcPr>
          <w:p w14:paraId="39688FCE" w14:textId="77777777" w:rsidR="00E721DA" w:rsidRDefault="00E721DA" w:rsidP="00E721DA">
            <w:pPr>
              <w:jc w:val="both"/>
            </w:pPr>
          </w:p>
        </w:tc>
      </w:tr>
      <w:tr w:rsidR="00E721DA" w14:paraId="6A01760A" w14:textId="77777777">
        <w:trPr>
          <w:trHeight w:val="270"/>
        </w:trPr>
        <w:tc>
          <w:tcPr>
            <w:tcW w:w="10912" w:type="dxa"/>
          </w:tcPr>
          <w:p w14:paraId="6BDBCAD6" w14:textId="77777777" w:rsidR="00E721DA" w:rsidRDefault="00E721DA" w:rsidP="00E721DA">
            <w:pPr>
              <w:jc w:val="both"/>
            </w:pPr>
          </w:p>
        </w:tc>
      </w:tr>
      <w:tr w:rsidR="00E721DA" w14:paraId="6ED6B4B0" w14:textId="77777777" w:rsidTr="003606B3">
        <w:trPr>
          <w:trHeight w:val="270"/>
        </w:trPr>
        <w:tc>
          <w:tcPr>
            <w:tcW w:w="10912" w:type="dxa"/>
            <w:tcBorders>
              <w:bottom w:val="single" w:sz="4" w:space="0" w:color="auto"/>
            </w:tcBorders>
          </w:tcPr>
          <w:p w14:paraId="551A590A" w14:textId="77777777" w:rsidR="00E721DA" w:rsidRDefault="00E721DA" w:rsidP="00E721DA">
            <w:pPr>
              <w:jc w:val="both"/>
            </w:pPr>
          </w:p>
        </w:tc>
      </w:tr>
      <w:tr w:rsidR="00E721DA" w14:paraId="254E33E1" w14:textId="77777777" w:rsidTr="003606B3">
        <w:trPr>
          <w:trHeight w:val="284"/>
        </w:trPr>
        <w:tc>
          <w:tcPr>
            <w:tcW w:w="10912" w:type="dxa"/>
            <w:tcBorders>
              <w:top w:val="single" w:sz="4" w:space="0" w:color="auto"/>
              <w:bottom w:val="single" w:sz="4" w:space="0" w:color="auto"/>
            </w:tcBorders>
          </w:tcPr>
          <w:p w14:paraId="3DDEBEE5" w14:textId="77777777" w:rsidR="00E721DA" w:rsidRDefault="00E721DA" w:rsidP="00E721DA">
            <w:pPr>
              <w:jc w:val="both"/>
            </w:pPr>
          </w:p>
        </w:tc>
      </w:tr>
    </w:tbl>
    <w:p w14:paraId="44290CAA" w14:textId="6470DB54" w:rsidR="00E721DA" w:rsidRDefault="00E721DA" w:rsidP="00E721DA">
      <w:pPr>
        <w:jc w:val="both"/>
      </w:pPr>
    </w:p>
    <w:p w14:paraId="4EC16688" w14:textId="6F62E391" w:rsidR="0005296B" w:rsidRPr="00F60CDA" w:rsidRDefault="0005296B" w:rsidP="0005296B">
      <w:pPr>
        <w:numPr>
          <w:ilvl w:val="0"/>
          <w:numId w:val="1"/>
        </w:numPr>
        <w:jc w:val="both"/>
        <w:rPr>
          <w:b/>
          <w:i/>
        </w:rPr>
      </w:pPr>
      <w:r>
        <w:rPr>
          <w:b/>
          <w:i/>
        </w:rPr>
        <w:t>How have your extra-curricular, community activities, hobbies or work experience contributed to your short and long-term goals?</w:t>
      </w:r>
    </w:p>
    <w:tbl>
      <w:tblPr>
        <w:tblW w:w="10912"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912"/>
      </w:tblGrid>
      <w:tr w:rsidR="0005296B" w14:paraId="1B59FB59" w14:textId="77777777" w:rsidTr="00B8257D">
        <w:trPr>
          <w:trHeight w:val="270"/>
        </w:trPr>
        <w:tc>
          <w:tcPr>
            <w:tcW w:w="10912" w:type="dxa"/>
          </w:tcPr>
          <w:p w14:paraId="6C873DC7" w14:textId="77777777" w:rsidR="0005296B" w:rsidRDefault="0005296B" w:rsidP="00B8257D">
            <w:pPr>
              <w:jc w:val="both"/>
            </w:pPr>
          </w:p>
        </w:tc>
      </w:tr>
      <w:tr w:rsidR="0005296B" w14:paraId="005ED2AF" w14:textId="77777777" w:rsidTr="00B8257D">
        <w:trPr>
          <w:trHeight w:val="284"/>
        </w:trPr>
        <w:tc>
          <w:tcPr>
            <w:tcW w:w="10912" w:type="dxa"/>
          </w:tcPr>
          <w:p w14:paraId="660C4924" w14:textId="77777777" w:rsidR="0005296B" w:rsidRDefault="0005296B" w:rsidP="00B8257D">
            <w:pPr>
              <w:jc w:val="both"/>
            </w:pPr>
          </w:p>
        </w:tc>
      </w:tr>
      <w:tr w:rsidR="0005296B" w14:paraId="36655BD9" w14:textId="77777777" w:rsidTr="00B8257D">
        <w:trPr>
          <w:trHeight w:val="284"/>
        </w:trPr>
        <w:tc>
          <w:tcPr>
            <w:tcW w:w="10912" w:type="dxa"/>
          </w:tcPr>
          <w:p w14:paraId="50C52691" w14:textId="77777777" w:rsidR="0005296B" w:rsidRDefault="0005296B" w:rsidP="00B8257D">
            <w:pPr>
              <w:jc w:val="both"/>
            </w:pPr>
          </w:p>
        </w:tc>
      </w:tr>
      <w:tr w:rsidR="0005296B" w14:paraId="2553716B" w14:textId="77777777" w:rsidTr="00B8257D">
        <w:trPr>
          <w:trHeight w:val="284"/>
        </w:trPr>
        <w:tc>
          <w:tcPr>
            <w:tcW w:w="10912" w:type="dxa"/>
          </w:tcPr>
          <w:p w14:paraId="69816D85" w14:textId="77777777" w:rsidR="0005296B" w:rsidRDefault="0005296B" w:rsidP="00B8257D">
            <w:pPr>
              <w:jc w:val="both"/>
            </w:pPr>
          </w:p>
        </w:tc>
      </w:tr>
      <w:tr w:rsidR="0005296B" w14:paraId="718E1F8D" w14:textId="77777777" w:rsidTr="00B8257D">
        <w:trPr>
          <w:trHeight w:val="270"/>
        </w:trPr>
        <w:tc>
          <w:tcPr>
            <w:tcW w:w="10912" w:type="dxa"/>
          </w:tcPr>
          <w:p w14:paraId="0D32D125" w14:textId="77777777" w:rsidR="0005296B" w:rsidRDefault="0005296B" w:rsidP="00B8257D">
            <w:pPr>
              <w:jc w:val="both"/>
            </w:pPr>
          </w:p>
        </w:tc>
      </w:tr>
      <w:tr w:rsidR="0005296B" w14:paraId="3CD44780" w14:textId="77777777" w:rsidTr="00B8257D">
        <w:trPr>
          <w:trHeight w:val="270"/>
        </w:trPr>
        <w:tc>
          <w:tcPr>
            <w:tcW w:w="10912" w:type="dxa"/>
          </w:tcPr>
          <w:p w14:paraId="745D5D61" w14:textId="77777777" w:rsidR="0005296B" w:rsidRDefault="0005296B" w:rsidP="00B8257D">
            <w:pPr>
              <w:jc w:val="both"/>
            </w:pPr>
          </w:p>
        </w:tc>
      </w:tr>
      <w:tr w:rsidR="0005296B" w14:paraId="2C90306F" w14:textId="77777777" w:rsidTr="00B8257D">
        <w:trPr>
          <w:trHeight w:val="284"/>
        </w:trPr>
        <w:tc>
          <w:tcPr>
            <w:tcW w:w="10912" w:type="dxa"/>
          </w:tcPr>
          <w:p w14:paraId="36C7DDAE" w14:textId="77777777" w:rsidR="0005296B" w:rsidRDefault="0005296B" w:rsidP="00B8257D">
            <w:pPr>
              <w:jc w:val="both"/>
            </w:pPr>
          </w:p>
        </w:tc>
      </w:tr>
    </w:tbl>
    <w:p w14:paraId="589B0952" w14:textId="77777777" w:rsidR="0005296B" w:rsidRDefault="0005296B" w:rsidP="00E721DA">
      <w:pPr>
        <w:jc w:val="both"/>
      </w:pPr>
    </w:p>
    <w:p w14:paraId="1B339E2B" w14:textId="77777777" w:rsidR="00F72DDF" w:rsidRDefault="00F72DDF" w:rsidP="00F72DDF">
      <w:pPr>
        <w:numPr>
          <w:ilvl w:val="0"/>
          <w:numId w:val="1"/>
        </w:numPr>
        <w:jc w:val="both"/>
        <w:rPr>
          <w:b/>
          <w:i/>
        </w:rPr>
      </w:pPr>
      <w:r>
        <w:rPr>
          <w:b/>
          <w:i/>
        </w:rPr>
        <w:t>Recommendation Letter:</w:t>
      </w:r>
    </w:p>
    <w:p w14:paraId="26478867" w14:textId="77777777" w:rsidR="00F72DDF" w:rsidRPr="006314BF" w:rsidRDefault="00F72DDF" w:rsidP="00F72DDF">
      <w:pPr>
        <w:numPr>
          <w:ilvl w:val="0"/>
          <w:numId w:val="2"/>
        </w:numPr>
        <w:tabs>
          <w:tab w:val="clear" w:pos="360"/>
          <w:tab w:val="num" w:pos="720"/>
        </w:tabs>
        <w:ind w:left="720"/>
        <w:jc w:val="both"/>
        <w:rPr>
          <w:i/>
        </w:rPr>
      </w:pPr>
      <w:r>
        <w:rPr>
          <w:i/>
        </w:rPr>
        <w:t>Attach a recommendation letter from someone outside of the sponsoring company or your family.</w:t>
      </w:r>
    </w:p>
    <w:p w14:paraId="3B426E1E" w14:textId="1E0B3ED0" w:rsidR="00E721DA" w:rsidRPr="003103BD" w:rsidRDefault="00F72DDF" w:rsidP="00707A66">
      <w:pPr>
        <w:jc w:val="center"/>
        <w:rPr>
          <w:b/>
          <w:szCs w:val="24"/>
        </w:rPr>
      </w:pPr>
      <w:r>
        <w:rPr>
          <w:b/>
          <w:sz w:val="28"/>
          <w:szCs w:val="28"/>
        </w:rPr>
        <w:br/>
      </w:r>
      <w:r w:rsidR="00E721DA" w:rsidRPr="003103BD">
        <w:rPr>
          <w:b/>
          <w:szCs w:val="24"/>
        </w:rPr>
        <w:t>Applications must be complete and received in the NTPDA office no later than</w:t>
      </w:r>
    </w:p>
    <w:p w14:paraId="7E8742F8" w14:textId="67A358AE" w:rsidR="00E721DA" w:rsidRPr="003103BD" w:rsidRDefault="00912E78" w:rsidP="00707A66">
      <w:pPr>
        <w:jc w:val="center"/>
        <w:rPr>
          <w:szCs w:val="24"/>
        </w:rPr>
      </w:pPr>
      <w:r>
        <w:rPr>
          <w:b/>
          <w:szCs w:val="24"/>
        </w:rPr>
        <w:t>Fri</w:t>
      </w:r>
      <w:r w:rsidR="00F75CDB">
        <w:rPr>
          <w:b/>
          <w:szCs w:val="24"/>
        </w:rPr>
        <w:t>day</w:t>
      </w:r>
      <w:r w:rsidR="00E14507" w:rsidRPr="003103BD">
        <w:rPr>
          <w:b/>
          <w:szCs w:val="24"/>
        </w:rPr>
        <w:t>, March 15</w:t>
      </w:r>
      <w:r w:rsidR="00282532" w:rsidRPr="003103BD">
        <w:rPr>
          <w:b/>
          <w:szCs w:val="24"/>
        </w:rPr>
        <w:t>, 20</w:t>
      </w:r>
      <w:r w:rsidR="000919E1" w:rsidRPr="003103BD">
        <w:rPr>
          <w:b/>
          <w:szCs w:val="24"/>
        </w:rPr>
        <w:t>2</w:t>
      </w:r>
      <w:r>
        <w:rPr>
          <w:b/>
          <w:szCs w:val="24"/>
        </w:rPr>
        <w:t>4</w:t>
      </w:r>
    </w:p>
    <w:p w14:paraId="26212EA3" w14:textId="77777777" w:rsidR="00E721DA" w:rsidRDefault="00E721DA" w:rsidP="00E721DA">
      <w:pPr>
        <w:rPr>
          <w:bCs/>
        </w:rPr>
      </w:pPr>
    </w:p>
    <w:p w14:paraId="6206F782" w14:textId="77777777" w:rsidR="00E721DA" w:rsidRDefault="00E721DA" w:rsidP="00E721DA">
      <w:pPr>
        <w:jc w:val="center"/>
        <w:rPr>
          <w:bCs/>
        </w:rPr>
      </w:pPr>
    </w:p>
    <w:p w14:paraId="40521D54" w14:textId="77777777" w:rsidR="00E721DA" w:rsidRPr="00DA48EE" w:rsidRDefault="00E721DA" w:rsidP="00E721DA">
      <w:pPr>
        <w:jc w:val="center"/>
        <w:rPr>
          <w:b/>
          <w:sz w:val="36"/>
        </w:rPr>
      </w:pPr>
      <w:r>
        <w:rPr>
          <w:b/>
          <w:sz w:val="36"/>
        </w:rPr>
        <w:t>STUDENT CHECKLIST</w:t>
      </w:r>
    </w:p>
    <w:p w14:paraId="293BF6F5" w14:textId="77777777" w:rsidR="00E721DA" w:rsidRDefault="00E721DA" w:rsidP="00E721DA">
      <w:pPr>
        <w:jc w:val="center"/>
        <w:rPr>
          <w:b/>
          <w:i/>
          <w:sz w:val="32"/>
        </w:rPr>
      </w:pPr>
      <w:r>
        <w:rPr>
          <w:b/>
          <w:i/>
          <w:sz w:val="32"/>
        </w:rPr>
        <w:t>NTPDA Scholarship Application</w:t>
      </w:r>
    </w:p>
    <w:p w14:paraId="7C7DEDDE" w14:textId="77777777" w:rsidR="00E721DA" w:rsidRDefault="00E721DA" w:rsidP="00E721DA">
      <w:pPr>
        <w:jc w:val="center"/>
        <w:rPr>
          <w:b/>
          <w:i/>
          <w:sz w:val="32"/>
        </w:rPr>
      </w:pPr>
    </w:p>
    <w:p w14:paraId="061B47D3" w14:textId="77777777" w:rsidR="00E721DA" w:rsidRDefault="00E721DA" w:rsidP="00E721DA">
      <w:pPr>
        <w:numPr>
          <w:ilvl w:val="0"/>
          <w:numId w:val="11"/>
        </w:numPr>
        <w:tabs>
          <w:tab w:val="clear" w:pos="360"/>
          <w:tab w:val="num" w:pos="1080"/>
        </w:tabs>
        <w:ind w:left="1080"/>
      </w:pPr>
      <w:r>
        <w:t>Are you a NTPDA member, employee of a member, or dependent of a member or member's employee?</w:t>
      </w:r>
    </w:p>
    <w:p w14:paraId="5F9F2BF6" w14:textId="00AAFED4" w:rsidR="00E721DA" w:rsidRDefault="00E721DA" w:rsidP="00E721DA">
      <w:pPr>
        <w:numPr>
          <w:ilvl w:val="0"/>
          <w:numId w:val="11"/>
        </w:numPr>
        <w:tabs>
          <w:tab w:val="clear" w:pos="360"/>
          <w:tab w:val="num" w:pos="1080"/>
        </w:tabs>
        <w:ind w:left="1080"/>
      </w:pPr>
      <w:r>
        <w:t xml:space="preserve">Are you an U.S. or Canadian graduating high school </w:t>
      </w:r>
      <w:r w:rsidR="005B1563">
        <w:t>senior</w:t>
      </w:r>
      <w:r w:rsidR="00B82B2E">
        <w:t xml:space="preserve">, trade school or </w:t>
      </w:r>
      <w:r>
        <w:t>college student?</w:t>
      </w:r>
    </w:p>
    <w:p w14:paraId="7866730D" w14:textId="3AFEB979" w:rsidR="00E721DA" w:rsidRDefault="00E721DA" w:rsidP="00E721DA">
      <w:pPr>
        <w:numPr>
          <w:ilvl w:val="0"/>
          <w:numId w:val="11"/>
        </w:numPr>
        <w:tabs>
          <w:tab w:val="clear" w:pos="360"/>
          <w:tab w:val="num" w:pos="1080"/>
        </w:tabs>
        <w:ind w:left="1080"/>
      </w:pPr>
      <w:r>
        <w:t>Are you, or will you be, enrolling full-time (12 or more credit hours) toward a diploma</w:t>
      </w:r>
      <w:r w:rsidR="005B1563">
        <w:t>, certificate</w:t>
      </w:r>
      <w:r w:rsidR="00586E41">
        <w:t>,</w:t>
      </w:r>
      <w:r>
        <w:t xml:space="preserve"> or degree at an accredited </w:t>
      </w:r>
      <w:r w:rsidR="00F75CDB">
        <w:t xml:space="preserve">trade school, </w:t>
      </w:r>
      <w:r w:rsidR="005B1563">
        <w:t>college,</w:t>
      </w:r>
      <w:r>
        <w:t xml:space="preserve"> or university?</w:t>
      </w:r>
    </w:p>
    <w:p w14:paraId="0D58AF24" w14:textId="77777777" w:rsidR="00E721DA" w:rsidRDefault="00E721DA" w:rsidP="00E721DA">
      <w:pPr>
        <w:numPr>
          <w:ilvl w:val="0"/>
          <w:numId w:val="11"/>
        </w:numPr>
        <w:tabs>
          <w:tab w:val="clear" w:pos="360"/>
          <w:tab w:val="num" w:pos="1080"/>
        </w:tabs>
        <w:ind w:left="1080"/>
      </w:pPr>
      <w:r>
        <w:t>Do you claim that you have not received two scholarships from NTPDA?</w:t>
      </w:r>
    </w:p>
    <w:p w14:paraId="1E439D78" w14:textId="77777777" w:rsidR="00E721DA" w:rsidRDefault="00E721DA" w:rsidP="00E721DA">
      <w:pPr>
        <w:rPr>
          <w:sz w:val="20"/>
        </w:rPr>
      </w:pPr>
    </w:p>
    <w:p w14:paraId="22FCD093" w14:textId="77777777" w:rsidR="00E721DA" w:rsidRDefault="00E721DA" w:rsidP="00E721DA">
      <w:pPr>
        <w:jc w:val="center"/>
        <w:rPr>
          <w:b/>
          <w:i/>
          <w:sz w:val="28"/>
        </w:rPr>
      </w:pPr>
      <w:r>
        <w:rPr>
          <w:b/>
          <w:i/>
          <w:sz w:val="28"/>
        </w:rPr>
        <w:t>If you answer "yes" to all of the above questions, then you qualify</w:t>
      </w:r>
    </w:p>
    <w:p w14:paraId="57DA51EC" w14:textId="77777777" w:rsidR="00E721DA" w:rsidRDefault="00E721DA" w:rsidP="00E721DA">
      <w:pPr>
        <w:jc w:val="center"/>
        <w:rPr>
          <w:b/>
          <w:i/>
          <w:sz w:val="28"/>
        </w:rPr>
      </w:pPr>
      <w:r>
        <w:rPr>
          <w:b/>
          <w:i/>
          <w:sz w:val="28"/>
        </w:rPr>
        <w:t xml:space="preserve"> to apply for an NTPDA scholarship.</w:t>
      </w:r>
    </w:p>
    <w:p w14:paraId="6D859F40" w14:textId="77777777" w:rsidR="00E721DA" w:rsidRDefault="00E721DA" w:rsidP="00E721DA">
      <w:pPr>
        <w:jc w:val="center"/>
        <w:rPr>
          <w:b/>
          <w:i/>
          <w:sz w:val="28"/>
        </w:rPr>
      </w:pPr>
    </w:p>
    <w:p w14:paraId="3A3B5642" w14:textId="77777777" w:rsidR="00E721DA" w:rsidRPr="00DA48EE" w:rsidRDefault="00E721DA" w:rsidP="00E721DA">
      <w:pPr>
        <w:jc w:val="center"/>
        <w:rPr>
          <w:b/>
          <w:highlight w:val="yellow"/>
        </w:rPr>
      </w:pPr>
    </w:p>
    <w:p w14:paraId="1168ED22" w14:textId="77777777" w:rsidR="00E721DA" w:rsidRDefault="00E721DA" w:rsidP="00E721DA">
      <w:pPr>
        <w:rPr>
          <w:i/>
        </w:rPr>
      </w:pPr>
    </w:p>
    <w:p w14:paraId="015DEBF3" w14:textId="77777777" w:rsidR="00E721DA" w:rsidRDefault="00E721DA" w:rsidP="00E721DA">
      <w:r>
        <w:rPr>
          <w:b/>
          <w:i/>
        </w:rPr>
        <w:t>One of the most common reasons for a student not being considered to receive a scholarship award is incompleteness of the application.</w:t>
      </w:r>
      <w:r>
        <w:t xml:space="preserve">  In order to assure that each student submits all the necessary information, the NTPDA Scholarship Committee has provided the following </w:t>
      </w:r>
      <w:r w:rsidR="001547BA">
        <w:t>checklist.  Before sending</w:t>
      </w:r>
      <w:r w:rsidRPr="00F876E1">
        <w:t xml:space="preserve"> your application to the NTPDA office, please </w:t>
      </w:r>
      <w:r w:rsidRPr="00F876E1">
        <w:rPr>
          <w:b/>
        </w:rPr>
        <w:t>take a few minutes to review your application for neatness and completeness.</w:t>
      </w:r>
    </w:p>
    <w:p w14:paraId="0B317E68" w14:textId="77777777" w:rsidR="00E721DA" w:rsidRDefault="00E721DA" w:rsidP="00E721DA"/>
    <w:p w14:paraId="04CB06F2" w14:textId="77777777" w:rsidR="00E721DA" w:rsidRDefault="00E721DA" w:rsidP="00E721DA">
      <w:pPr>
        <w:numPr>
          <w:ilvl w:val="0"/>
          <w:numId w:val="8"/>
        </w:numPr>
        <w:tabs>
          <w:tab w:val="clear" w:pos="360"/>
          <w:tab w:val="num" w:pos="1080"/>
        </w:tabs>
        <w:ind w:left="1080"/>
      </w:pPr>
      <w:r>
        <w:t xml:space="preserve">Completed scholarship application. </w:t>
      </w:r>
    </w:p>
    <w:p w14:paraId="7BD62280" w14:textId="77777777" w:rsidR="00E721DA" w:rsidRPr="003818A3" w:rsidRDefault="00E721DA" w:rsidP="00E721DA">
      <w:pPr>
        <w:numPr>
          <w:ilvl w:val="0"/>
          <w:numId w:val="10"/>
        </w:numPr>
        <w:tabs>
          <w:tab w:val="clear" w:pos="360"/>
          <w:tab w:val="num" w:pos="1440"/>
        </w:tabs>
        <w:ind w:left="1440"/>
      </w:pPr>
      <w:r w:rsidRPr="003818A3">
        <w:t xml:space="preserve">Type or print using a pen.  Remember, </w:t>
      </w:r>
      <w:r w:rsidRPr="003818A3">
        <w:rPr>
          <w:b/>
        </w:rPr>
        <w:t>neatness</w:t>
      </w:r>
      <w:r w:rsidRPr="003818A3">
        <w:t xml:space="preserve"> is important.</w:t>
      </w:r>
    </w:p>
    <w:p w14:paraId="60F693FA" w14:textId="77777777" w:rsidR="00E721DA" w:rsidRDefault="00E721DA" w:rsidP="00E721DA">
      <w:pPr>
        <w:numPr>
          <w:ilvl w:val="0"/>
          <w:numId w:val="10"/>
        </w:numPr>
        <w:tabs>
          <w:tab w:val="clear" w:pos="360"/>
          <w:tab w:val="num" w:pos="1440"/>
        </w:tabs>
        <w:ind w:left="1440"/>
      </w:pPr>
      <w:r>
        <w:t>Be sure you have answered</w:t>
      </w:r>
      <w:r>
        <w:rPr>
          <w:b/>
        </w:rPr>
        <w:t xml:space="preserve"> all</w:t>
      </w:r>
      <w:r>
        <w:t xml:space="preserve"> questions. </w:t>
      </w:r>
    </w:p>
    <w:p w14:paraId="6E97CFA2" w14:textId="77777777" w:rsidR="00E721DA" w:rsidRDefault="00E721DA" w:rsidP="00E721DA">
      <w:pPr>
        <w:numPr>
          <w:ilvl w:val="0"/>
          <w:numId w:val="10"/>
        </w:numPr>
        <w:tabs>
          <w:tab w:val="clear" w:pos="360"/>
          <w:tab w:val="num" w:pos="1440"/>
        </w:tabs>
        <w:ind w:left="1440"/>
      </w:pPr>
      <w:r>
        <w:t>Use additional sheets if necessary to answer questions completely.  Attach these to the application.</w:t>
      </w:r>
    </w:p>
    <w:p w14:paraId="510576AE" w14:textId="77777777" w:rsidR="00E721DA" w:rsidRPr="003818A3" w:rsidRDefault="00E721DA" w:rsidP="00E721DA">
      <w:pPr>
        <w:numPr>
          <w:ilvl w:val="0"/>
          <w:numId w:val="10"/>
        </w:numPr>
        <w:tabs>
          <w:tab w:val="clear" w:pos="360"/>
          <w:tab w:val="num" w:pos="1440"/>
        </w:tabs>
        <w:ind w:left="1440"/>
      </w:pPr>
      <w:r w:rsidRPr="003818A3">
        <w:t>Be sure to sign and date your application.</w:t>
      </w:r>
    </w:p>
    <w:p w14:paraId="59A6E2BA" w14:textId="7B27202C" w:rsidR="00E721DA" w:rsidRPr="003818A3" w:rsidRDefault="00285E0D" w:rsidP="00E721DA">
      <w:pPr>
        <w:numPr>
          <w:ilvl w:val="0"/>
          <w:numId w:val="10"/>
        </w:numPr>
        <w:tabs>
          <w:tab w:val="clear" w:pos="360"/>
          <w:tab w:val="num" w:pos="1080"/>
        </w:tabs>
        <w:ind w:left="1080"/>
      </w:pPr>
      <w:r>
        <w:t>S</w:t>
      </w:r>
      <w:r w:rsidR="00154ADD" w:rsidRPr="003818A3">
        <w:t xml:space="preserve">ubmit at least three years </w:t>
      </w:r>
      <w:r>
        <w:t>of high school and, if applicable, consecutive college academic reports.</w:t>
      </w:r>
    </w:p>
    <w:p w14:paraId="7254DA86" w14:textId="77777777" w:rsidR="00E721DA" w:rsidRDefault="00E721DA" w:rsidP="00E721DA">
      <w:pPr>
        <w:numPr>
          <w:ilvl w:val="0"/>
          <w:numId w:val="9"/>
        </w:numPr>
        <w:tabs>
          <w:tab w:val="clear" w:pos="360"/>
          <w:tab w:val="num" w:pos="1080"/>
        </w:tabs>
        <w:ind w:left="1080"/>
      </w:pPr>
      <w:r>
        <w:t>Written verification of your or your parent's employment with an NTPDA member company.  This is usually a letter on company letterhead and signed by the company owner/manager.</w:t>
      </w:r>
    </w:p>
    <w:p w14:paraId="3C504888" w14:textId="77777777" w:rsidR="006314BF" w:rsidRDefault="006314BF" w:rsidP="006314BF">
      <w:pPr>
        <w:numPr>
          <w:ilvl w:val="0"/>
          <w:numId w:val="9"/>
        </w:numPr>
        <w:tabs>
          <w:tab w:val="clear" w:pos="360"/>
          <w:tab w:val="num" w:pos="1080"/>
        </w:tabs>
        <w:ind w:left="1080"/>
      </w:pPr>
      <w:r>
        <w:t>Recommendation letter from someone outside of the sponsoring business or family.</w:t>
      </w:r>
    </w:p>
    <w:p w14:paraId="6EFB5B00" w14:textId="77777777" w:rsidR="00E721DA" w:rsidRDefault="00E721DA" w:rsidP="00E721DA">
      <w:pPr>
        <w:ind w:left="2160"/>
      </w:pPr>
    </w:p>
    <w:p w14:paraId="3BDF07C9" w14:textId="77777777" w:rsidR="00E721DA" w:rsidRDefault="00E721DA" w:rsidP="00E721DA">
      <w:pPr>
        <w:jc w:val="both"/>
      </w:pPr>
      <w:r>
        <w:t>Once you have completed all of the above, you are ready to send in your application.</w:t>
      </w:r>
    </w:p>
    <w:p w14:paraId="763A7C5D" w14:textId="77777777" w:rsidR="00E721DA" w:rsidRDefault="00E721DA" w:rsidP="00E721DA">
      <w:pPr>
        <w:jc w:val="center"/>
      </w:pPr>
    </w:p>
    <w:p w14:paraId="3CC1ED87" w14:textId="77777777" w:rsidR="00E14507" w:rsidRDefault="00E14507" w:rsidP="00E721DA">
      <w:pPr>
        <w:jc w:val="center"/>
        <w:rPr>
          <w:b/>
        </w:rPr>
      </w:pPr>
      <w:r>
        <w:t xml:space="preserve">Email </w:t>
      </w:r>
      <w:r w:rsidR="00E721DA" w:rsidRPr="007D65F0">
        <w:t>your completed application to</w:t>
      </w:r>
      <w:r>
        <w:rPr>
          <w:b/>
        </w:rPr>
        <w:t xml:space="preserve"> </w:t>
      </w:r>
      <w:hyperlink r:id="rId11" w:history="1">
        <w:r w:rsidR="00740781" w:rsidRPr="00996B36">
          <w:rPr>
            <w:rStyle w:val="Hyperlink"/>
            <w:b/>
          </w:rPr>
          <w:t>ntpda@ntpda.com</w:t>
        </w:r>
      </w:hyperlink>
      <w:r>
        <w:rPr>
          <w:b/>
        </w:rPr>
        <w:t xml:space="preserve"> </w:t>
      </w:r>
    </w:p>
    <w:p w14:paraId="76C223B0" w14:textId="77777777" w:rsidR="00E721DA" w:rsidRDefault="00E14507" w:rsidP="00E721DA">
      <w:pPr>
        <w:jc w:val="center"/>
        <w:rPr>
          <w:b/>
        </w:rPr>
      </w:pPr>
      <w:r>
        <w:rPr>
          <w:b/>
        </w:rPr>
        <w:t>OR</w:t>
      </w:r>
    </w:p>
    <w:p w14:paraId="10E01A5D" w14:textId="77777777" w:rsidR="00E14507" w:rsidRDefault="00E14507" w:rsidP="00E721DA">
      <w:pPr>
        <w:jc w:val="center"/>
      </w:pPr>
      <w:r>
        <w:t>Mail to:</w:t>
      </w:r>
    </w:p>
    <w:p w14:paraId="00602C58" w14:textId="77777777" w:rsidR="00E721DA" w:rsidRDefault="00E721DA" w:rsidP="00E721DA">
      <w:pPr>
        <w:jc w:val="center"/>
      </w:pPr>
      <w:r>
        <w:t xml:space="preserve">Scholarship Committee  </w:t>
      </w:r>
    </w:p>
    <w:p w14:paraId="0491D52F" w14:textId="77777777" w:rsidR="00E721DA" w:rsidRDefault="00E721DA" w:rsidP="00E721DA">
      <w:pPr>
        <w:jc w:val="center"/>
      </w:pPr>
      <w:r>
        <w:t>NTPDA</w:t>
      </w:r>
    </w:p>
    <w:p w14:paraId="69AC1BCE" w14:textId="77777777" w:rsidR="00E721DA" w:rsidRDefault="00E721DA" w:rsidP="00E721DA">
      <w:pPr>
        <w:jc w:val="center"/>
      </w:pPr>
      <w:smartTag w:uri="urn:schemas-microsoft-com:office:smarttags" w:element="address">
        <w:smartTag w:uri="urn:schemas-microsoft-com:office:smarttags" w:element="Street">
          <w:r>
            <w:t>P. O. Box</w:t>
          </w:r>
        </w:smartTag>
        <w:r>
          <w:t xml:space="preserve"> 1181</w:t>
        </w:r>
      </w:smartTag>
    </w:p>
    <w:p w14:paraId="0AB38ABD" w14:textId="77777777" w:rsidR="00E721DA" w:rsidRDefault="00E721DA" w:rsidP="00E721DA">
      <w:pPr>
        <w:jc w:val="center"/>
      </w:pPr>
      <w:smartTag w:uri="urn:schemas-microsoft-com:office:smarttags" w:element="place">
        <w:smartTag w:uri="urn:schemas-microsoft-com:office:smarttags" w:element="City">
          <w:r>
            <w:t>Gainesville</w:t>
          </w:r>
        </w:smartTag>
        <w:r>
          <w:t xml:space="preserve">, </w:t>
        </w:r>
        <w:smartTag w:uri="urn:schemas-microsoft-com:office:smarttags" w:element="State">
          <w:r>
            <w:t>TX</w:t>
          </w:r>
        </w:smartTag>
        <w:r>
          <w:t xml:space="preserve">  </w:t>
        </w:r>
        <w:smartTag w:uri="urn:schemas-microsoft-com:office:smarttags" w:element="PostalCode">
          <w:r>
            <w:t>76241</w:t>
          </w:r>
        </w:smartTag>
      </w:smartTag>
      <w:r>
        <w:t xml:space="preserve"> </w:t>
      </w:r>
    </w:p>
    <w:p w14:paraId="24DE1A47" w14:textId="77777777" w:rsidR="00E721DA" w:rsidRDefault="00E721DA" w:rsidP="00E721DA">
      <w:pPr>
        <w:jc w:val="center"/>
      </w:pPr>
    </w:p>
    <w:p w14:paraId="77A2D04F" w14:textId="77777777" w:rsidR="00E721DA" w:rsidRPr="00E76DDB" w:rsidRDefault="00E721DA" w:rsidP="00E721DA">
      <w:pPr>
        <w:jc w:val="center"/>
        <w:rPr>
          <w:bCs/>
        </w:rPr>
      </w:pPr>
    </w:p>
    <w:sectPr w:rsidR="00E721DA" w:rsidRPr="00E76DDB" w:rsidSect="003103BD">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34C3" w14:textId="77777777" w:rsidR="00C64E4E" w:rsidRDefault="00C64E4E">
      <w:r>
        <w:separator/>
      </w:r>
    </w:p>
  </w:endnote>
  <w:endnote w:type="continuationSeparator" w:id="0">
    <w:p w14:paraId="072545FE" w14:textId="77777777" w:rsidR="00C64E4E" w:rsidRDefault="00C6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226F" w14:textId="77777777" w:rsidR="00C64E4E" w:rsidRDefault="00C64E4E">
      <w:r>
        <w:separator/>
      </w:r>
    </w:p>
  </w:footnote>
  <w:footnote w:type="continuationSeparator" w:id="0">
    <w:p w14:paraId="35257456" w14:textId="77777777" w:rsidR="00C64E4E" w:rsidRDefault="00C64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B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250E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CE28C6"/>
    <w:multiLevelType w:val="hybridMultilevel"/>
    <w:tmpl w:val="778EECC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D1685"/>
    <w:multiLevelType w:val="hybridMultilevel"/>
    <w:tmpl w:val="4080B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B423C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1B34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91D71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A959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47AA0"/>
    <w:multiLevelType w:val="hybridMultilevel"/>
    <w:tmpl w:val="42542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85E9E"/>
    <w:multiLevelType w:val="hybridMultilevel"/>
    <w:tmpl w:val="5DC84AB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F323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1151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D75CA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2E40370"/>
    <w:multiLevelType w:val="hybridMultilevel"/>
    <w:tmpl w:val="267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F3B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71226087">
    <w:abstractNumId w:val="11"/>
  </w:num>
  <w:num w:numId="2" w16cid:durableId="800882057">
    <w:abstractNumId w:val="7"/>
  </w:num>
  <w:num w:numId="3" w16cid:durableId="1142040994">
    <w:abstractNumId w:val="12"/>
  </w:num>
  <w:num w:numId="4" w16cid:durableId="1579554295">
    <w:abstractNumId w:val="0"/>
  </w:num>
  <w:num w:numId="5" w16cid:durableId="210265143">
    <w:abstractNumId w:val="6"/>
  </w:num>
  <w:num w:numId="6" w16cid:durableId="1690258184">
    <w:abstractNumId w:val="10"/>
  </w:num>
  <w:num w:numId="7" w16cid:durableId="1957903088">
    <w:abstractNumId w:val="8"/>
  </w:num>
  <w:num w:numId="8" w16cid:durableId="33770898">
    <w:abstractNumId w:val="14"/>
  </w:num>
  <w:num w:numId="9" w16cid:durableId="2103259074">
    <w:abstractNumId w:val="5"/>
  </w:num>
  <w:num w:numId="10" w16cid:durableId="56712393">
    <w:abstractNumId w:val="1"/>
  </w:num>
  <w:num w:numId="11" w16cid:durableId="1317296354">
    <w:abstractNumId w:val="4"/>
  </w:num>
  <w:num w:numId="12" w16cid:durableId="681202879">
    <w:abstractNumId w:val="9"/>
  </w:num>
  <w:num w:numId="13" w16cid:durableId="172229089">
    <w:abstractNumId w:val="2"/>
  </w:num>
  <w:num w:numId="14" w16cid:durableId="1685858920">
    <w:abstractNumId w:val="3"/>
  </w:num>
  <w:num w:numId="15" w16cid:durableId="661508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4E"/>
    <w:rsid w:val="0005296B"/>
    <w:rsid w:val="000633B3"/>
    <w:rsid w:val="0006513E"/>
    <w:rsid w:val="0008300B"/>
    <w:rsid w:val="000919E1"/>
    <w:rsid w:val="000B197F"/>
    <w:rsid w:val="000D5F57"/>
    <w:rsid w:val="000F3308"/>
    <w:rsid w:val="00112FB1"/>
    <w:rsid w:val="001547BA"/>
    <w:rsid w:val="00154ADD"/>
    <w:rsid w:val="00236DA7"/>
    <w:rsid w:val="002764B4"/>
    <w:rsid w:val="00282532"/>
    <w:rsid w:val="00285E0D"/>
    <w:rsid w:val="00295A31"/>
    <w:rsid w:val="002E1982"/>
    <w:rsid w:val="002E6461"/>
    <w:rsid w:val="003103BD"/>
    <w:rsid w:val="00333E8E"/>
    <w:rsid w:val="003606B3"/>
    <w:rsid w:val="00362EC4"/>
    <w:rsid w:val="003818A3"/>
    <w:rsid w:val="00392044"/>
    <w:rsid w:val="00393379"/>
    <w:rsid w:val="003937C7"/>
    <w:rsid w:val="003953D1"/>
    <w:rsid w:val="00397239"/>
    <w:rsid w:val="003E6CD3"/>
    <w:rsid w:val="00447680"/>
    <w:rsid w:val="004A30E9"/>
    <w:rsid w:val="004D2813"/>
    <w:rsid w:val="004D2D37"/>
    <w:rsid w:val="004D786D"/>
    <w:rsid w:val="004E0ED9"/>
    <w:rsid w:val="00562D21"/>
    <w:rsid w:val="005651EC"/>
    <w:rsid w:val="00580ACE"/>
    <w:rsid w:val="00586E41"/>
    <w:rsid w:val="00595B25"/>
    <w:rsid w:val="005B1563"/>
    <w:rsid w:val="005B3D96"/>
    <w:rsid w:val="005F0563"/>
    <w:rsid w:val="00623BF8"/>
    <w:rsid w:val="006314BF"/>
    <w:rsid w:val="00647A7E"/>
    <w:rsid w:val="00666AF0"/>
    <w:rsid w:val="006826FE"/>
    <w:rsid w:val="00707A66"/>
    <w:rsid w:val="00721FDB"/>
    <w:rsid w:val="00740781"/>
    <w:rsid w:val="007639D0"/>
    <w:rsid w:val="00790E57"/>
    <w:rsid w:val="0079630B"/>
    <w:rsid w:val="007F0C70"/>
    <w:rsid w:val="007F7F8A"/>
    <w:rsid w:val="00877A22"/>
    <w:rsid w:val="00895BC9"/>
    <w:rsid w:val="009033E2"/>
    <w:rsid w:val="00912E78"/>
    <w:rsid w:val="00915FE0"/>
    <w:rsid w:val="00920090"/>
    <w:rsid w:val="00981411"/>
    <w:rsid w:val="009850A7"/>
    <w:rsid w:val="00A1499D"/>
    <w:rsid w:val="00A15BDB"/>
    <w:rsid w:val="00A4019B"/>
    <w:rsid w:val="00A550CC"/>
    <w:rsid w:val="00A95262"/>
    <w:rsid w:val="00AC4268"/>
    <w:rsid w:val="00AD60A5"/>
    <w:rsid w:val="00B407BC"/>
    <w:rsid w:val="00B82B2E"/>
    <w:rsid w:val="00BD7D9E"/>
    <w:rsid w:val="00BF1245"/>
    <w:rsid w:val="00C111B6"/>
    <w:rsid w:val="00C244E7"/>
    <w:rsid w:val="00C51516"/>
    <w:rsid w:val="00C64E4E"/>
    <w:rsid w:val="00C91F2C"/>
    <w:rsid w:val="00CB0DC7"/>
    <w:rsid w:val="00CC5320"/>
    <w:rsid w:val="00CC5989"/>
    <w:rsid w:val="00CF4676"/>
    <w:rsid w:val="00D40CAE"/>
    <w:rsid w:val="00D43AD4"/>
    <w:rsid w:val="00D67F2F"/>
    <w:rsid w:val="00D74C5F"/>
    <w:rsid w:val="00DC41F8"/>
    <w:rsid w:val="00E14507"/>
    <w:rsid w:val="00E53FE8"/>
    <w:rsid w:val="00E6702F"/>
    <w:rsid w:val="00E721DA"/>
    <w:rsid w:val="00E727C0"/>
    <w:rsid w:val="00EE4378"/>
    <w:rsid w:val="00EF605F"/>
    <w:rsid w:val="00F72DDF"/>
    <w:rsid w:val="00F75CDB"/>
    <w:rsid w:val="00F876E1"/>
    <w:rsid w:val="00F969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14:docId w14:val="2A71F686"/>
  <w15:docId w15:val="{8B742556-5C1A-4BC2-9CCB-3B4E490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0FE"/>
    <w:rPr>
      <w:rFonts w:eastAsia="Times New Roman"/>
      <w:sz w:val="24"/>
    </w:rPr>
  </w:style>
  <w:style w:type="paragraph" w:styleId="Heading1">
    <w:name w:val="heading 1"/>
    <w:basedOn w:val="Normal"/>
    <w:next w:val="Normal"/>
    <w:qFormat/>
    <w:rsid w:val="00053FC0"/>
    <w:pPr>
      <w:keepNext/>
      <w:jc w:val="center"/>
      <w:outlineLvl w:val="0"/>
    </w:pPr>
    <w:rPr>
      <w:rFonts w:ascii="Arial Rounded MT Bold" w:hAnsi="Arial Rounded MT Bold"/>
      <w:b/>
      <w:bCs/>
      <w:sz w:val="36"/>
      <w:szCs w:val="24"/>
    </w:rPr>
  </w:style>
  <w:style w:type="paragraph" w:styleId="Heading2">
    <w:name w:val="heading 2"/>
    <w:basedOn w:val="Normal"/>
    <w:next w:val="Normal"/>
    <w:qFormat/>
    <w:rsid w:val="00053FC0"/>
    <w:pPr>
      <w:keepNext/>
      <w:jc w:val="center"/>
      <w:outlineLvl w:val="1"/>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76DDB"/>
    <w:rPr>
      <w:color w:val="0000FF"/>
      <w:u w:val="single"/>
    </w:rPr>
  </w:style>
  <w:style w:type="paragraph" w:styleId="Header">
    <w:name w:val="header"/>
    <w:basedOn w:val="Normal"/>
    <w:rsid w:val="00760797"/>
    <w:pPr>
      <w:tabs>
        <w:tab w:val="center" w:pos="4320"/>
        <w:tab w:val="right" w:pos="8640"/>
      </w:tabs>
    </w:pPr>
  </w:style>
  <w:style w:type="paragraph" w:styleId="Footer">
    <w:name w:val="footer"/>
    <w:basedOn w:val="Normal"/>
    <w:rsid w:val="00760797"/>
    <w:pPr>
      <w:tabs>
        <w:tab w:val="center" w:pos="4320"/>
        <w:tab w:val="right" w:pos="8640"/>
      </w:tabs>
    </w:pPr>
  </w:style>
  <w:style w:type="paragraph" w:styleId="BalloonText">
    <w:name w:val="Balloon Text"/>
    <w:basedOn w:val="Normal"/>
    <w:link w:val="BalloonTextChar"/>
    <w:rsid w:val="00295A31"/>
    <w:rPr>
      <w:rFonts w:ascii="Tahoma" w:hAnsi="Tahoma" w:cs="Tahoma"/>
      <w:sz w:val="16"/>
      <w:szCs w:val="16"/>
    </w:rPr>
  </w:style>
  <w:style w:type="character" w:customStyle="1" w:styleId="BalloonTextChar">
    <w:name w:val="Balloon Text Char"/>
    <w:basedOn w:val="DefaultParagraphFont"/>
    <w:link w:val="BalloonText"/>
    <w:rsid w:val="00295A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pda@ntpda.com" TargetMode="External"/><Relationship Id="rId5" Type="http://schemas.openxmlformats.org/officeDocument/2006/relationships/footnotes" Target="footnotes.xml"/><Relationship Id="rId10" Type="http://schemas.openxmlformats.org/officeDocument/2006/relationships/hyperlink" Target="mailto:ntpda@ntpda.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E:\Scholarship\2016\2016%20Scholarshi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 Scholarship Application</Template>
  <TotalTime>14</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National Tractor Parts Dealer Association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Kim</dc:creator>
  <cp:lastModifiedBy>Kim Carroll</cp:lastModifiedBy>
  <cp:revision>4</cp:revision>
  <cp:lastPrinted>2023-01-31T20:02:00Z</cp:lastPrinted>
  <dcterms:created xsi:type="dcterms:W3CDTF">2024-02-01T15:05:00Z</dcterms:created>
  <dcterms:modified xsi:type="dcterms:W3CDTF">2024-02-01T15:19:00Z</dcterms:modified>
</cp:coreProperties>
</file>